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0"/>
        <w:gridCol w:w="1232"/>
        <w:gridCol w:w="1709"/>
        <w:gridCol w:w="1055"/>
        <w:gridCol w:w="1055"/>
        <w:gridCol w:w="1408"/>
        <w:gridCol w:w="1508"/>
      </w:tblGrid>
      <w:tr w:rsidR="002115E3" w:rsidRPr="00273C47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2115E3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  <w:r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val="es-MX" w:eastAsia="es-MX" w:bidi="ar-SA"/>
              </w:rPr>
              <w:pict>
                <v:roundrect id="52 Rectángulo redondeado" o:spid="_x0000_s1026" style="position:absolute;margin-left:-1.3pt;margin-top:9.1pt;width:143.35pt;height:95.75pt;z-index:2516398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" filled="f" strokecolor="black [3213]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A446B7" w:rsidRPr="00273C47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6B7" w:rsidRPr="00273C47" w:rsidRDefault="00A446B7" w:rsidP="00A446B7">
                  <w:pPr>
                    <w:rPr>
                      <w:rFonts w:ascii="Calibri" w:hAnsi="Calibri" w:cs="Calibri"/>
                      <w:color w:val="000000"/>
                      <w:spacing w:val="0"/>
                      <w:sz w:val="22"/>
                      <w:szCs w:val="22"/>
                      <w:lang w:val="es-ES" w:bidi="ar-SA"/>
                    </w:rPr>
                  </w:pPr>
                </w:p>
              </w:tc>
            </w:tr>
          </w:tbl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</w:tr>
      <w:tr w:rsidR="002115E3" w:rsidRPr="00D968DB" w:rsidTr="008F5792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2115E3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  <w:r>
              <w:rPr>
                <w:noProof/>
                <w:sz w:val="14"/>
                <w:szCs w:val="14"/>
                <w:lang w:eastAsia="en-US" w:bidi="ar-SA"/>
              </w:rPr>
              <w:drawing>
                <wp:anchor distT="0" distB="0" distL="114300" distR="114300" simplePos="0" relativeHeight="251661824" behindDoc="0" locked="0" layoutInCell="1" allowOverlap="1" wp14:anchorId="44FF0D71" wp14:editId="07B37BE6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193675</wp:posOffset>
                  </wp:positionV>
                  <wp:extent cx="1423670" cy="367030"/>
                  <wp:effectExtent l="0" t="0" r="0" b="0"/>
                  <wp:wrapThrough wrapText="bothSides">
                    <wp:wrapPolygon edited="0">
                      <wp:start x="5781" y="0"/>
                      <wp:lineTo x="289" y="3363"/>
                      <wp:lineTo x="289" y="14574"/>
                      <wp:lineTo x="4046" y="20180"/>
                      <wp:lineTo x="5492" y="20180"/>
                      <wp:lineTo x="21388" y="15696"/>
                      <wp:lineTo x="21388" y="2242"/>
                      <wp:lineTo x="7226" y="0"/>
                      <wp:lineTo x="5781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o (descriptivo)uacj 2015-azul-sin fond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70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46B7" w:rsidRPr="00273C47" w:rsidRDefault="00A446B7" w:rsidP="00B504C7">
            <w:pPr>
              <w:jc w:val="center"/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  <w:lang w:val="es-ES" w:bidi="ar-SA"/>
              </w:rPr>
            </w:pPr>
            <w:r w:rsidRPr="00990584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 xml:space="preserve">SOLICITUD DE </w:t>
            </w:r>
            <w:r w:rsidR="00B504C7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>RECTIFICACIÓN</w:t>
            </w:r>
            <w:r w:rsidRPr="00990584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 xml:space="preserve"> </w:t>
            </w:r>
            <w:r w:rsidR="00990584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 xml:space="preserve">DE </w:t>
            </w:r>
            <w:r w:rsidRPr="00990584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>DATOS PER</w:t>
            </w:r>
            <w:r w:rsidR="00641506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>S</w:t>
            </w:r>
            <w:r w:rsidRPr="00990584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>ONALES</w:t>
            </w:r>
          </w:p>
        </w:tc>
      </w:tr>
      <w:tr w:rsidR="002115E3" w:rsidRPr="00D968DB" w:rsidTr="00756EB9">
        <w:trPr>
          <w:trHeight w:val="3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aconcuadrcula"/>
              <w:tblpPr w:leftFromText="141" w:rightFromText="141" w:vertAnchor="text" w:horzAnchor="margin" w:tblpY="32"/>
              <w:tblOverlap w:val="never"/>
              <w:tblW w:w="27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1"/>
            </w:tblGrid>
            <w:tr w:rsidR="00756EB9" w:rsidRPr="00D968DB" w:rsidTr="00756EB9">
              <w:trPr>
                <w:trHeight w:val="259"/>
              </w:trPr>
              <w:tc>
                <w:tcPr>
                  <w:tcW w:w="2721" w:type="dxa"/>
                </w:tcPr>
                <w:p w:rsidR="00756EB9" w:rsidRPr="00273C47" w:rsidRDefault="00756EB9" w:rsidP="008577B7">
                  <w:pPr>
                    <w:jc w:val="center"/>
                    <w:rPr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2115E3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  <w:r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val="es-ES" w:eastAsia="en-US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8" type="#_x0000_t202" style="position:absolute;margin-left:.65pt;margin-top:3.45pt;width:247.9pt;height:62.25pt;z-index:251806720;mso-position-horizontal-relative:text;mso-position-vertical-relative:text;mso-width-relative:margin;mso-height-relative:margin">
                  <v:textbox style="mso-next-textbox:#_x0000_s1098">
                    <w:txbxContent>
                      <w:p w:rsidR="008577B7" w:rsidRPr="00BD228C" w:rsidRDefault="008577B7" w:rsidP="00DF4E25">
                        <w:pPr>
                          <w:jc w:val="both"/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  <w:lang w:val="es-ES"/>
                          </w:rPr>
                          <w:t xml:space="preserve">Procederá el derecho de rectificación de datos del Titular en los Sistemas de Datos Personales, </w:t>
                        </w:r>
                        <w:r w:rsidR="00371D52"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  <w:lang w:val="es-ES"/>
                          </w:rPr>
                          <w:t>para solicitar que se modifiquen los datos personales que</w:t>
                        </w:r>
                        <w:r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  <w:lang w:val="es-ES"/>
                          </w:rPr>
                          <w:t xml:space="preserve"> resulten inexactos o incompletos, inadecuados  o excesivos</w:t>
                        </w:r>
                        <w:r w:rsidR="00371D52"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  <w:lang w:val="es-ES"/>
                          </w:rPr>
                          <w:t xml:space="preserve"> con respecto a la finalidad para la cual fueron obtenidos</w:t>
                        </w:r>
                        <w:r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  <w:lang w:val="es-ES"/>
                          </w:rPr>
                          <w:t>, siempre y cuando la rectificación no esté expresamente prohibida, signifique alterar la verdad jurídica, resulte materialmente imposible o exija esfuerzos desproporcionados</w:t>
                        </w:r>
                        <w:r w:rsidRPr="00BD228C"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  <w:lang w:val="es-ES"/>
                          </w:rPr>
                          <w:t xml:space="preserve">.  (Artículo </w:t>
                        </w:r>
                        <w:r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  <w:lang w:val="es-ES"/>
                          </w:rPr>
                          <w:t xml:space="preserve">40 </w:t>
                        </w:r>
                        <w:r w:rsidRPr="00BD228C"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  <w:lang w:val="es-ES"/>
                          </w:rPr>
                          <w:t>de la Ley de Protección de Datos Personales del Estado de Chihuahua).</w:t>
                        </w:r>
                      </w:p>
                      <w:p w:rsidR="008577B7" w:rsidRPr="00BD228C" w:rsidRDefault="008577B7">
                        <w:pPr>
                          <w:rPr>
                            <w:color w:val="A6A6A6" w:themeColor="background1" w:themeShade="A6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</w:tr>
      <w:tr w:rsidR="002115E3" w:rsidRPr="00D968DB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bookmarkStart w:id="0" w:name="_GoBack"/>
        <w:bookmarkEnd w:id="0"/>
      </w:tr>
      <w:tr w:rsidR="002115E3" w:rsidRPr="00D968DB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4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</w:tr>
      <w:tr w:rsidR="002115E3" w:rsidRPr="00D968DB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4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</w:tr>
      <w:tr w:rsidR="002115E3" w:rsidRPr="00D968DB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  <w:p w:rsidR="000A59A0" w:rsidRPr="00273C47" w:rsidRDefault="002115E3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  <w:r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val="es-MX" w:eastAsia="es-MX" w:bidi="ar-SA"/>
              </w:rPr>
              <w:pict>
                <v:group id="316 Grupo" o:spid="_x0000_s1029" style="position:absolute;margin-left:-.9pt;margin-top:11.5pt;width:516.6pt;height:42.8pt;z-index:251741184" coordsize="65608,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">
                  <v:roundrect id="20 Rectángulo redondeado" o:spid="_x0000_s1030" style="position:absolute;width:65608;height:54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PynMEA&#10;AADbAAAADwAAAGRycy9kb3ducmV2LnhtbERPTYvCMBC9L/gfwgheljXVg6xdo6ggqD2sVtnz0Ixt&#10;2WZSmtjWf28OgsfH+16selOJlhpXWlYwGUcgiDOrS84VXC+7r28QziNrrCyTggc5WC0HHwuMte34&#10;TG3qcxFC2MWooPC+jqV0WUEG3djWxIG72cagD7DJpW6wC+GmktMomkmDJYeGAmvaFpT9p3ejIEl2&#10;j3n7+Xu4VlGZHG9dftj8nZQaDfv1DwhPvX+LX+69VjAN68O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T8pzBAAAA2wAAAA8AAAAAAAAAAAAAAAAAmAIAAGRycy9kb3du&#10;cmV2LnhtbFBLBQYAAAAABAAEAPUAAACGAwAAAAA=&#10;" fillcolor="white [3212]" strokecolor="black [3213]">
                    <v:textbox style="mso-next-textbox:#20 Rectángulo redondeado">
                      <w:txbxContent>
                        <w:tbl>
                          <w:tblPr>
                            <w:tblStyle w:val="Tablaconcuadrcula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932"/>
                            <w:gridCol w:w="2402"/>
                            <w:gridCol w:w="3817"/>
                          </w:tblGrid>
                          <w:tr w:rsidR="008577B7" w:rsidTr="000727DF">
                            <w:trPr>
                              <w:trHeight w:val="163"/>
                              <w:jc w:val="center"/>
                            </w:trPr>
                            <w:tc>
                              <w:tcPr>
                                <w:tcW w:w="3932" w:type="dxa"/>
                                <w:vMerge w:val="restart"/>
                                <w:vAlign w:val="center"/>
                              </w:tcPr>
                              <w:p w:rsidR="008577B7" w:rsidRPr="000A59A0" w:rsidRDefault="008577B7" w:rsidP="006E7A61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 w:rsidRPr="00A446B7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2"/>
                                    <w:szCs w:val="12"/>
                                    <w:lang w:val="es-ES" w:bidi="ar-SA"/>
                                  </w:rPr>
                                  <w:t>Este espacio debe de ser llenado e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2"/>
                                    <w:szCs w:val="12"/>
                                    <w:lang w:val="es-ES" w:bidi="ar-SA"/>
                                  </w:rPr>
                                  <w:t>xclusivamente por personal del Sujeto Obligado</w:t>
                                </w:r>
                                <w:r w:rsidRPr="00A446B7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2"/>
                                    <w:szCs w:val="12"/>
                                    <w:lang w:val="es-ES" w:bidi="ar-SA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402" w:type="dxa"/>
                                <w:vMerge w:val="restart"/>
                                <w:vAlign w:val="center"/>
                              </w:tcPr>
                              <w:p w:rsidR="008577B7" w:rsidRDefault="008577B7" w:rsidP="000A59A0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</w:pPr>
                                <w:r w:rsidRPr="00A446B7">
                                  <w:rPr>
                                    <w:rFonts w:ascii="Arial" w:hAnsi="Arial" w:cs="Arial"/>
                                    <w:color w:val="000000"/>
                                    <w:spacing w:val="0"/>
                                    <w:lang w:val="es-ES" w:bidi="ar-SA"/>
                                  </w:rPr>
                                  <w:t>Fecha y hora de recepción:</w:t>
                                </w:r>
                              </w:p>
                            </w:tc>
                            <w:tc>
                              <w:tcPr>
                                <w:tcW w:w="3817" w:type="dxa"/>
                                <w:vAlign w:val="center"/>
                              </w:tcPr>
                              <w:p w:rsidR="008577B7" w:rsidRDefault="008577B7" w:rsidP="000727D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</w:pPr>
                                <w:r w:rsidRPr="000727DF"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  <w:t xml:space="preserve"> /              /  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  <w:t xml:space="preserve">  </w:t>
                                </w:r>
                                <w:r w:rsidRPr="000727DF"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  <w:t xml:space="preserve"> </w:t>
                                </w:r>
                                <w:r w:rsidRPr="000727DF"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  <w:t xml:space="preserve">   </w:t>
                                </w:r>
                                <w:r w:rsidRPr="000727DF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4"/>
                                    <w:szCs w:val="14"/>
                                    <w:lang w:val="es-ES" w:bidi="ar-SA"/>
                                  </w:rPr>
                                  <w:t>(</w:t>
                                </w:r>
                                <w:proofErr w:type="spellStart"/>
                                <w:r w:rsidRPr="000727DF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4"/>
                                    <w:szCs w:val="14"/>
                                    <w:lang w:val="es-ES" w:bidi="ar-SA"/>
                                  </w:rPr>
                                  <w:t>dd</w:t>
                                </w:r>
                                <w:proofErr w:type="spellEnd"/>
                                <w:r w:rsidRPr="000727DF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4"/>
                                    <w:szCs w:val="14"/>
                                    <w:lang w:val="es-ES" w:bidi="ar-SA"/>
                                  </w:rPr>
                                  <w:t>/mm/</w:t>
                                </w:r>
                                <w:proofErr w:type="spellStart"/>
                                <w:r w:rsidRPr="000727DF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4"/>
                                    <w:szCs w:val="14"/>
                                    <w:lang w:val="es-ES" w:bidi="ar-SA"/>
                                  </w:rPr>
                                  <w:t>aaaa</w:t>
                                </w:r>
                                <w:proofErr w:type="spellEnd"/>
                                <w:r w:rsidRPr="000727DF"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  <w:t>)</w:t>
                                </w:r>
                              </w:p>
                            </w:tc>
                          </w:tr>
                          <w:tr w:rsidR="008577B7" w:rsidTr="000727DF">
                            <w:trPr>
                              <w:trHeight w:val="214"/>
                              <w:jc w:val="center"/>
                            </w:trPr>
                            <w:tc>
                              <w:tcPr>
                                <w:tcW w:w="3932" w:type="dxa"/>
                                <w:vMerge/>
                                <w:vAlign w:val="center"/>
                              </w:tcPr>
                              <w:p w:rsidR="008577B7" w:rsidRPr="00A446B7" w:rsidRDefault="008577B7" w:rsidP="000A59A0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2"/>
                                    <w:szCs w:val="12"/>
                                    <w:lang w:val="es-ES" w:bidi="ar-S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02" w:type="dxa"/>
                                <w:vMerge/>
                                <w:vAlign w:val="center"/>
                              </w:tcPr>
                              <w:p w:rsidR="008577B7" w:rsidRPr="00A446B7" w:rsidRDefault="008577B7" w:rsidP="000A59A0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pacing w:val="0"/>
                                    <w:lang w:val="es-ES" w:bidi="ar-S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17" w:type="dxa"/>
                              </w:tcPr>
                              <w:p w:rsidR="008577B7" w:rsidRDefault="008577B7" w:rsidP="00756799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 xml:space="preserve">       :          </w:t>
                                </w:r>
                                <w:r w:rsidRPr="00A446B7">
                                  <w:rPr>
                                    <w:rFonts w:ascii="Arial" w:hAnsi="Arial" w:cs="Arial"/>
                                    <w:iCs/>
                                    <w:color w:val="000000"/>
                                    <w:spacing w:val="0"/>
                                    <w:sz w:val="14"/>
                                    <w:szCs w:val="14"/>
                                    <w:lang w:val="es-ES" w:bidi="ar-SA"/>
                                  </w:rPr>
                                  <w:t>Hrs.</w:t>
                                </w:r>
                                <w:r>
                                  <w:rPr>
                                    <w:rFonts w:ascii="Arial" w:hAnsi="Arial" w:cs="Arial"/>
                                    <w:iCs/>
                                    <w:color w:val="000000"/>
                                    <w:spacing w:val="0"/>
                                    <w:sz w:val="14"/>
                                    <w:szCs w:val="14"/>
                                    <w:lang w:val="es-ES" w:bidi="ar-SA"/>
                                  </w:rPr>
                                  <w:t xml:space="preserve">                        </w:t>
                                </w:r>
                                <w:r w:rsidRPr="00A446B7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4"/>
                                    <w:szCs w:val="14"/>
                                    <w:lang w:val="es-ES" w:bidi="ar-SA"/>
                                  </w:rPr>
                                  <w:t>(</w:t>
                                </w:r>
                                <w:proofErr w:type="spellStart"/>
                                <w:r w:rsidRPr="00A446B7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4"/>
                                    <w:szCs w:val="14"/>
                                    <w:lang w:val="es-ES" w:bidi="ar-SA"/>
                                  </w:rPr>
                                  <w:t>hh:mm</w:t>
                                </w:r>
                                <w:proofErr w:type="spellEnd"/>
                                <w:r w:rsidRPr="00A446B7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4"/>
                                    <w:szCs w:val="14"/>
                                    <w:lang w:val="es-ES" w:bidi="ar-SA"/>
                                  </w:rPr>
                                  <w:t>)</w:t>
                                </w:r>
                              </w:p>
                            </w:tc>
                          </w:tr>
                        </w:tbl>
                        <w:p w:rsidR="008577B7" w:rsidRPr="000A59A0" w:rsidRDefault="008577B7" w:rsidP="000A59A0">
                          <w:pPr>
                            <w:jc w:val="center"/>
                            <w:rPr>
                              <w:lang w:val="es-MX"/>
                            </w:rPr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0" o:spid="_x0000_s1031" type="#_x0000_t32" style="position:absolute;left:41184;top:2560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<v:shape id="AutoShape 31" o:spid="_x0000_s1032" type="#_x0000_t32" style="position:absolute;left:45939;top:2560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AutoShape 32" o:spid="_x0000_s1033" type="#_x0000_t32" style="position:absolute;left:50548;top:2560;width:39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33" o:spid="_x0000_s1034" type="#_x0000_t32" style="position:absolute;left:41257;top:4389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  <v:shape id="AutoShape 34" o:spid="_x0000_s1035" type="#_x0000_t32" style="position:absolute;left:45281;top:4389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    <v:line id="23 Conector recto" o:spid="_x0000_s1036" style="position:absolute;flip:y;visibility:visible;mso-wrap-style:square" from="39648,0" to="39648,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/4vcYAAADbAAAADwAAAGRycy9kb3ducmV2LnhtbESPT2vCQBTE70K/w/IKvemmEcRGN2IL&#10;LUoPtWkhHh/Zlz+YfRuyq6Z++q4geBxm5jfMcjWYVpyod41lBc+TCARxYXXDlYLfn/fxHITzyBpb&#10;y6Tgjxys0ofREhNtz/xNp8xXIkDYJaig9r5LpHRFTQbdxHbEwSttb9AH2VdS93gOcNPKOIpm0mDD&#10;YaHGjt5qKg7Z0Si4HGK/y7dfH/J13Xxe8pdpue9ypZ4eh/UChKfB38O39kYriKdw/RJ+gE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v+L3GAAAA2wAAAA8AAAAAAAAA&#10;AAAAAAAAoQIAAGRycy9kb3ducmV2LnhtbFBLBQYAAAAABAAEAPkAAACUAwAAAAA=&#10;" strokecolor="black [3213]" strokeweight=".5pt"/>
                  <v:line id="21 Conector recto" o:spid="_x0000_s1037" style="position:absolute;flip:y;visibility:visible;mso-wrap-style:square" from="25822,0" to="25822,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HDUcUAAADbAAAADwAAAGRycy9kb3ducmV2LnhtbESPQWvCQBSE74X+h+UVvOnGCNJGV7EF&#10;RfGgTQvx+Mg+k2D2bciuGv31bkHocZiZb5jpvDO1uFDrKssKhoMIBHFudcWFgt+fZf8dhPPIGmvL&#10;pOBGDuaz15cpJtpe+ZsuqS9EgLBLUEHpfZNI6fKSDLqBbYiDd7StQR9kW0jd4jXATS3jKBpLgxWH&#10;hRIb+iopP6Vno+B+iv0+2+xW8nNRbe/Zx+h4aDKlem/dYgLCU+f/w8/2WiuIh/D3JfwAO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7HDUcUAAADbAAAADwAAAAAAAAAA&#10;AAAAAAChAgAAZHJzL2Rvd25yZXYueG1sUEsFBgAAAAAEAAQA+QAAAJMDAAAAAA==&#10;" strokecolor="black [3213]" strokeweight=".5pt"/>
                </v:group>
              </w:pict>
            </w:r>
          </w:p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A0" w:rsidRPr="00273C47" w:rsidRDefault="00371D52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  <w:r w:rsidRPr="00273C47"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eastAsia="en-US" w:bidi="ar-SA"/>
              </w:rPr>
              <w:drawing>
                <wp:anchor distT="0" distB="0" distL="114300" distR="114300" simplePos="0" relativeHeight="251654656" behindDoc="0" locked="0" layoutInCell="1" allowOverlap="1" wp14:anchorId="5E5BF3BD" wp14:editId="08A28B68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-177800</wp:posOffset>
                  </wp:positionV>
                  <wp:extent cx="2223770" cy="291465"/>
                  <wp:effectExtent l="0" t="0" r="0" b="0"/>
                  <wp:wrapNone/>
                  <wp:docPr id="13" name="9 Rectángulo redondead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Rectángulo redondeado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70" cy="291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3C47"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eastAsia="en-US" w:bidi="ar-SA"/>
              </w:rPr>
              <w:drawing>
                <wp:anchor distT="0" distB="0" distL="114300" distR="114300" simplePos="0" relativeHeight="251663872" behindDoc="0" locked="0" layoutInCell="1" allowOverlap="1" wp14:anchorId="5ECABDEA" wp14:editId="22E4AF7F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-184150</wp:posOffset>
                  </wp:positionV>
                  <wp:extent cx="9525" cy="338455"/>
                  <wp:effectExtent l="0" t="0" r="0" b="0"/>
                  <wp:wrapNone/>
                  <wp:docPr id="12" name="12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Conector rec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3C47"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eastAsia="en-US" w:bidi="ar-SA"/>
              </w:rPr>
              <w:drawing>
                <wp:anchor distT="0" distB="0" distL="114300" distR="114300" simplePos="0" relativeHeight="251652608" behindDoc="0" locked="0" layoutInCell="1" allowOverlap="1" wp14:anchorId="3A2D6DC9" wp14:editId="7BD978E7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-226060</wp:posOffset>
                  </wp:positionV>
                  <wp:extent cx="1000125" cy="333375"/>
                  <wp:effectExtent l="0" t="0" r="0" b="0"/>
                  <wp:wrapNone/>
                  <wp:docPr id="11" name="16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B7871" w:rsidRPr="00273C47" w:rsidRDefault="00EB7871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756799" w:rsidRPr="00273C47" w:rsidRDefault="002115E3">
      <w:pPr>
        <w:rPr>
          <w:lang w:val="es-ES"/>
        </w:rPr>
      </w:pPr>
      <w:r>
        <w:rPr>
          <w:rFonts w:ascii="Calibri" w:hAnsi="Calibri" w:cs="Calibri"/>
          <w:noProof/>
          <w:color w:val="000000"/>
          <w:spacing w:val="0"/>
          <w:sz w:val="22"/>
          <w:szCs w:val="22"/>
          <w:lang w:val="es-MX" w:eastAsia="es-MX" w:bidi="ar-SA"/>
        </w:rPr>
        <w:pict>
          <v:group id="317 Grupo" o:spid="_x0000_s1085" style="position:absolute;margin-left:2.6pt;margin-top:4.7pt;width:516.6pt;height:49.45pt;z-index:251744256" coordsize="65608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">
            <v:roundrect id="27 Rectángulo redondeado" o:spid="_x0000_s1027" style="position:absolute;width:65608;height:62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Y5MUA&#10;AADbAAAADwAAAGRycy9kb3ducmV2LnhtbESPT2vCQBTE74LfYXlCb3VjaKtEVymCtIde4h/Q2yP7&#10;TILZt9vsNqZ+erdQ8DjMzG+Yxao3jeio9bVlBZNxAoK4sLrmUsF+t3megfABWWNjmRT8kofVcjhY&#10;YKbtlXPqtqEUEcI+QwVVCC6T0hcVGfRj64ijd7atwRBlW0rd4jXCTSPTJHmTBmuOCxU6WldUXLY/&#10;RgG6PHfpS9d92GPRf91Or5fD90mpp1H/PgcRqA+P8H/7UytIp/D3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VjkxQAAANsAAAAPAAAAAAAAAAAAAAAAAJgCAABkcnMv&#10;ZG93bnJldi54bWxQSwUGAAAAAAQABAD1AAAAigMAAAAA&#10;" fillcolor="white [3212]" strokecolor="black [3213]">
              <v:textbox style="mso-next-textbox:#27 Rectángulo redondeado">
                <w:txbxContent>
                  <w:tbl>
                    <w:tblPr>
                      <w:tblStyle w:val="Tablaconcuadrcula"/>
                      <w:tblW w:w="1003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D9D9D9" w:themeFill="background1" w:themeFillShade="D9"/>
                      <w:tblLook w:val="04A0" w:firstRow="1" w:lastRow="0" w:firstColumn="1" w:lastColumn="0" w:noHBand="0" w:noVBand="1"/>
                    </w:tblPr>
                    <w:tblGrid>
                      <w:gridCol w:w="10038"/>
                    </w:tblGrid>
                    <w:tr w:rsidR="008577B7" w:rsidRPr="00D968DB" w:rsidTr="00C465C7">
                      <w:tc>
                        <w:tcPr>
                          <w:tcW w:w="10038" w:type="dxa"/>
                          <w:shd w:val="clear" w:color="auto" w:fill="D9D9D9" w:themeFill="background1" w:themeFillShade="D9"/>
                        </w:tcPr>
                        <w:p w:rsidR="008577B7" w:rsidRDefault="008577B7" w:rsidP="00E32AC1">
                          <w:pPr>
                            <w:rPr>
                              <w:lang w:val="es-ES"/>
                            </w:rPr>
                          </w:pPr>
                          <w:r w:rsidRPr="00245954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1.- Nombre </w:t>
                          </w: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del Sujeto Obligado</w:t>
                          </w:r>
                          <w:r w:rsidRPr="00245954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al </w:t>
                          </w:r>
                          <w:r w:rsidRPr="00245954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que se solicita </w:t>
                          </w: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la rectificación de</w:t>
                          </w:r>
                          <w:r w:rsidRPr="00245954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 datos personales</w:t>
                          </w:r>
                        </w:p>
                      </w:tc>
                    </w:tr>
                  </w:tbl>
                  <w:p w:rsidR="008577B7" w:rsidRPr="000A59A0" w:rsidRDefault="008577B7" w:rsidP="00756799">
                    <w:pPr>
                      <w:jc w:val="both"/>
                      <w:rPr>
                        <w:lang w:val="es-MX"/>
                      </w:rPr>
                    </w:pPr>
                  </w:p>
                </w:txbxContent>
              </v:textbox>
            </v:roundrect>
            <v:line id="29 Conector recto" o:spid="_x0000_s1028" style="position:absolute;visibility:visible;mso-wrap-style:square" from="1389,4681" to="64362,4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</v:group>
        </w:pict>
      </w:r>
    </w:p>
    <w:p w:rsidR="00756799" w:rsidRPr="00273C47" w:rsidRDefault="00756799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2115E3">
      <w:pPr>
        <w:rPr>
          <w:lang w:val="es-ES"/>
        </w:rPr>
      </w:pPr>
      <w:r>
        <w:rPr>
          <w:noProof/>
          <w:lang w:val="es-MX" w:eastAsia="es-MX" w:bidi="ar-SA"/>
        </w:rPr>
        <w:pict>
          <v:group id="318 Grupo" o:spid="_x0000_s1038" style="position:absolute;margin-left:1.45pt;margin-top:7.8pt;width:516.6pt;height:93.9pt;z-index:251748352" coordsize="65608,1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">
            <v:roundrect id="40 Rectángulo redondeado" o:spid="_x0000_s1039" style="position:absolute;width:65608;height:119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lMMIA&#10;AADbAAAADwAAAGRycy9kb3ducmV2LnhtbERPz2vCMBS+D/wfwhO8renEDemMMoQxD17abWBvj+at&#10;LTYvsYlt9a9fDoMdP77fm91kOjFQ71vLCp6SFARxZXXLtYKvz/fHNQgfkDV2lknBjTzstrOHDWba&#10;jpzTUIRaxBD2GSpoQnCZlL5qyKBPrCOO3I/tDYYI+1rqHscYbjq5TNMXabDl2NCgo31D1bm4GgXo&#10;8twtV8PwYU/VdLyXz+fvS6nUYj69vYIINIV/8Z/7oBWs4vr4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yUwwgAAANsAAAAPAAAAAAAAAAAAAAAAAJgCAABkcnMvZG93&#10;bnJldi54bWxQSwUGAAAAAAQABAD1AAAAhwMAAAAA&#10;" fillcolor="white [3212]" strokecolor="black [3213]">
              <v:textbox>
                <w:txbxContent>
                  <w:tbl>
                    <w:tblPr>
                      <w:tblStyle w:val="Tablaconcuadrcula"/>
                      <w:tblW w:w="1003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D9D9D9" w:themeFill="background1" w:themeFillShade="D9"/>
                      <w:tblLook w:val="04A0" w:firstRow="1" w:lastRow="0" w:firstColumn="1" w:lastColumn="0" w:noHBand="0" w:noVBand="1"/>
                    </w:tblPr>
                    <w:tblGrid>
                      <w:gridCol w:w="10038"/>
                    </w:tblGrid>
                    <w:tr w:rsidR="008577B7" w:rsidTr="00C465C7">
                      <w:tc>
                        <w:tcPr>
                          <w:tcW w:w="10038" w:type="dxa"/>
                          <w:shd w:val="clear" w:color="auto" w:fill="D9D9D9" w:themeFill="background1" w:themeFillShade="D9"/>
                        </w:tcPr>
                        <w:p w:rsidR="008577B7" w:rsidRDefault="008577B7" w:rsidP="0039734F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2</w:t>
                          </w:r>
                          <w:r w:rsidRPr="00245954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.- </w:t>
                          </w: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Datos del solicitante</w:t>
                          </w:r>
                        </w:p>
                      </w:tc>
                    </w:tr>
                  </w:tbl>
                  <w:p w:rsidR="008577B7" w:rsidRDefault="008577B7" w:rsidP="0039734F">
                    <w:pPr>
                      <w:jc w:val="both"/>
                      <w:rPr>
                        <w:lang w:val="es-MX"/>
                      </w:rPr>
                    </w:pPr>
                  </w:p>
                  <w:p w:rsidR="008577B7" w:rsidRDefault="008577B7" w:rsidP="0039734F">
                    <w:pPr>
                      <w:jc w:val="both"/>
                      <w:rPr>
                        <w:lang w:val="es-MX"/>
                      </w:rPr>
                    </w:pPr>
                  </w:p>
                  <w:tbl>
                    <w:tblPr>
                      <w:tblStyle w:val="Tablaconcuadrcula"/>
                      <w:tblW w:w="0" w:type="auto"/>
                      <w:tblInd w:w="11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740"/>
                      <w:gridCol w:w="3550"/>
                      <w:gridCol w:w="3685"/>
                    </w:tblGrid>
                    <w:tr w:rsidR="008577B7" w:rsidRPr="00245954" w:rsidTr="0039734F">
                      <w:trPr>
                        <w:trHeight w:val="262"/>
                      </w:trPr>
                      <w:tc>
                        <w:tcPr>
                          <w:tcW w:w="2835" w:type="dxa"/>
                        </w:tcPr>
                        <w:p w:rsidR="008577B7" w:rsidRPr="00245954" w:rsidRDefault="008577B7" w:rsidP="00F649C7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color w:val="000000"/>
                              <w:spacing w:val="0"/>
                              <w:lang w:val="es-ES" w:bidi="ar-SA"/>
                            </w:rPr>
                          </w:pPr>
                          <w:r w:rsidRPr="00245954">
                            <w:rPr>
                              <w:rFonts w:ascii="Arial" w:hAnsi="Arial" w:cs="Arial"/>
                              <w:noProof/>
                              <w:color w:val="000000"/>
                              <w:spacing w:val="0"/>
                              <w:lang w:val="es-ES" w:bidi="ar-SA"/>
                            </w:rPr>
                            <w:t>Nombre (s)</w:t>
                          </w:r>
                        </w:p>
                      </w:tc>
                      <w:tc>
                        <w:tcPr>
                          <w:tcW w:w="3686" w:type="dxa"/>
                        </w:tcPr>
                        <w:p w:rsidR="008577B7" w:rsidRPr="00245954" w:rsidRDefault="008577B7" w:rsidP="00F649C7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color w:val="000000"/>
                              <w:spacing w:val="0"/>
                              <w:lang w:val="es-ES" w:bidi="ar-SA"/>
                            </w:rPr>
                          </w:pPr>
                          <w:r w:rsidRPr="00245954">
                            <w:rPr>
                              <w:rFonts w:ascii="Arial" w:hAnsi="Arial" w:cs="Arial"/>
                              <w:noProof/>
                              <w:color w:val="000000"/>
                              <w:spacing w:val="0"/>
                              <w:lang w:val="es-ES" w:bidi="ar-SA"/>
                            </w:rPr>
                            <w:t>Apellido paterno</w:t>
                          </w:r>
                        </w:p>
                      </w:tc>
                      <w:tc>
                        <w:tcPr>
                          <w:tcW w:w="3827" w:type="dxa"/>
                        </w:tcPr>
                        <w:p w:rsidR="008577B7" w:rsidRPr="00245954" w:rsidRDefault="008577B7" w:rsidP="00F649C7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color w:val="000000"/>
                              <w:spacing w:val="0"/>
                              <w:lang w:val="es-ES" w:bidi="ar-SA"/>
                            </w:rPr>
                          </w:pPr>
                          <w:r w:rsidRPr="00245954">
                            <w:rPr>
                              <w:rFonts w:ascii="Arial" w:hAnsi="Arial" w:cs="Arial"/>
                              <w:noProof/>
                              <w:color w:val="000000"/>
                              <w:spacing w:val="0"/>
                              <w:lang w:val="es-ES" w:bidi="ar-SA"/>
                            </w:rPr>
                            <w:t>Apellido materno</w:t>
                          </w:r>
                        </w:p>
                      </w:tc>
                    </w:tr>
                  </w:tbl>
                  <w:p w:rsidR="008577B7" w:rsidRDefault="008577B7" w:rsidP="0039734F">
                    <w:pPr>
                      <w:jc w:val="both"/>
                      <w:rPr>
                        <w:lang w:val="es-MX"/>
                      </w:rPr>
                    </w:pPr>
                  </w:p>
                  <w:p w:rsidR="008577B7" w:rsidRDefault="008577B7" w:rsidP="0039734F">
                    <w:pPr>
                      <w:jc w:val="both"/>
                      <w:rPr>
                        <w:lang w:val="es-MX"/>
                      </w:rPr>
                    </w:pPr>
                  </w:p>
                  <w:p w:rsidR="00371D52" w:rsidRPr="000A59A0" w:rsidRDefault="008577B7" w:rsidP="00371D52">
                    <w:pPr>
                      <w:jc w:val="both"/>
                      <w:rPr>
                        <w:lang w:val="es-MX"/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/>
                        <w:spacing w:val="0"/>
                        <w:lang w:val="es-ES" w:bidi="ar-SA"/>
                      </w:rPr>
                      <w:t xml:space="preserve">     </w:t>
                    </w:r>
                    <w:r w:rsidR="00371D52">
                      <w:rPr>
                        <w:rFonts w:ascii="Calibri" w:hAnsi="Calibri" w:cs="Calibri"/>
                        <w:noProof/>
                        <w:color w:val="000000"/>
                        <w:spacing w:val="0"/>
                        <w:lang w:val="es-ES" w:bidi="ar-SA"/>
                      </w:rPr>
                      <w:t xml:space="preserve">     Nombre del representante legal, padre o tutor (anexar documento que lo acredite) </w:t>
                    </w:r>
                  </w:p>
                  <w:p w:rsidR="008577B7" w:rsidRPr="000A59A0" w:rsidRDefault="008577B7" w:rsidP="0039734F">
                    <w:pPr>
                      <w:jc w:val="both"/>
                      <w:rPr>
                        <w:lang w:val="es-MX"/>
                      </w:rPr>
                    </w:pPr>
                  </w:p>
                </w:txbxContent>
              </v:textbox>
            </v:roundrect>
            <v:shape id="AutoShape 31" o:spid="_x0000_s1040" type="#_x0000_t32" style="position:absolute;left:1243;top:4828;width:63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<v:shape id="AutoShape 31" o:spid="_x0000_s1041" type="#_x0000_t32" style="position:absolute;left:1243;top:9217;width:63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</v:group>
        </w:pict>
      </w: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2115E3">
      <w:pPr>
        <w:rPr>
          <w:lang w:val="es-ES"/>
        </w:rPr>
      </w:pPr>
      <w:r>
        <w:rPr>
          <w:noProof/>
          <w:lang w:val="es-MX" w:eastAsia="es-MX" w:bidi="ar-SA"/>
        </w:rPr>
        <w:pict>
          <v:group id="319 Grupo" o:spid="_x0000_s1042" style="position:absolute;margin-left:2pt;margin-top:.05pt;width:516.6pt;height:101.95pt;z-index:251755520" coordsize="65608,1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">
            <v:roundrect id="51 Rectángulo redondeado" o:spid="_x0000_s1043" style="position:absolute;width:65608;height:129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WdsQA&#10;AADbAAAADwAAAGRycy9kb3ducmV2LnhtbESPQWvCQBSE70L/w/IEb3Wj1FJSV5GC2IOXaAvN7ZF9&#10;TYLZt2t2jdFf7wqCx2FmvmHmy940oqPW15YVTMYJCOLC6ppLBT/79esHCB+QNTaWScGFPCwXL4M5&#10;ptqeOaNuF0oRIexTVFCF4FIpfVGRQT+2jjh6/7Y1GKJsS6lbPEe4aeQ0Sd6lwZrjQoWOvioqDruT&#10;UYAuy9z0res29q/ot9d8dvg95kqNhv3qE0SgPjzDj/a3VjCb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2FnbEAAAA2wAAAA8AAAAAAAAAAAAAAAAAmAIAAGRycy9k&#10;b3ducmV2LnhtbFBLBQYAAAAABAAEAPUAAACJAwAAAAA=&#10;" fillcolor="white [3212]" strokecolor="black [3213]">
              <v:textbox>
                <w:txbxContent>
                  <w:tbl>
                    <w:tblPr>
                      <w:tblStyle w:val="Tablaconcuadrcula"/>
                      <w:tblW w:w="1003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D9D9D9" w:themeFill="background1" w:themeFillShade="D9"/>
                      <w:tblLook w:val="04A0" w:firstRow="1" w:lastRow="0" w:firstColumn="1" w:lastColumn="0" w:noHBand="0" w:noVBand="1"/>
                    </w:tblPr>
                    <w:tblGrid>
                      <w:gridCol w:w="10038"/>
                    </w:tblGrid>
                    <w:tr w:rsidR="008577B7" w:rsidRPr="00D968DB" w:rsidTr="00C465C7">
                      <w:tc>
                        <w:tcPr>
                          <w:tcW w:w="10038" w:type="dxa"/>
                          <w:shd w:val="clear" w:color="auto" w:fill="D9D9D9" w:themeFill="background1" w:themeFillShade="D9"/>
                        </w:tcPr>
                        <w:p w:rsidR="008577B7" w:rsidRDefault="008577B7" w:rsidP="00DC520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3</w:t>
                          </w:r>
                          <w:r w:rsidRPr="00245954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.- </w:t>
                          </w:r>
                          <w:r w:rsidRPr="00A732B2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Documento oficial con el que se identifica el solicitante o representante legal (anexar copia simple)</w:t>
                          </w:r>
                        </w:p>
                      </w:tc>
                    </w:tr>
                  </w:tbl>
                  <w:p w:rsidR="008577B7" w:rsidRDefault="008577B7" w:rsidP="0039734F">
                    <w:pPr>
                      <w:jc w:val="both"/>
                      <w:rPr>
                        <w:lang w:val="es-MX"/>
                      </w:rPr>
                    </w:pPr>
                  </w:p>
                  <w:tbl>
                    <w:tblPr>
                      <w:tblStyle w:val="Tablaconcuadrcul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502"/>
                    </w:tblGrid>
                    <w:tr w:rsidR="008577B7" w:rsidTr="003E512F">
                      <w:tc>
                        <w:tcPr>
                          <w:tcW w:w="5502" w:type="dxa"/>
                        </w:tcPr>
                        <w:p w:rsidR="008577B7" w:rsidRDefault="008577B7" w:rsidP="0039734F">
                          <w:pPr>
                            <w:jc w:val="both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Credencial IFE</w:t>
                          </w:r>
                        </w:p>
                      </w:tc>
                    </w:tr>
                    <w:tr w:rsidR="008577B7" w:rsidTr="003E512F">
                      <w:tc>
                        <w:tcPr>
                          <w:tcW w:w="5502" w:type="dxa"/>
                        </w:tcPr>
                        <w:p w:rsidR="008577B7" w:rsidRDefault="008577B7" w:rsidP="0039734F">
                          <w:pPr>
                            <w:jc w:val="both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Pasaporte Vigente</w:t>
                          </w:r>
                        </w:p>
                      </w:tc>
                    </w:tr>
                    <w:tr w:rsidR="008577B7" w:rsidTr="003E512F">
                      <w:tc>
                        <w:tcPr>
                          <w:tcW w:w="5502" w:type="dxa"/>
                        </w:tcPr>
                        <w:p w:rsidR="008577B7" w:rsidRDefault="008577B7" w:rsidP="003E512F">
                          <w:pPr>
                            <w:jc w:val="both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Cédula Profesional</w:t>
                          </w:r>
                        </w:p>
                      </w:tc>
                    </w:tr>
                    <w:tr w:rsidR="008577B7" w:rsidRPr="00DB78F3" w:rsidTr="003E512F">
                      <w:tc>
                        <w:tcPr>
                          <w:tcW w:w="5502" w:type="dxa"/>
                        </w:tcPr>
                        <w:p w:rsidR="008577B7" w:rsidRDefault="008577B7" w:rsidP="00F649C7">
                          <w:pPr>
                            <w:jc w:val="both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Licencia de Conducir</w:t>
                          </w:r>
                        </w:p>
                      </w:tc>
                    </w:tr>
                    <w:tr w:rsidR="008577B7" w:rsidTr="003E512F">
                      <w:tc>
                        <w:tcPr>
                          <w:tcW w:w="5502" w:type="dxa"/>
                        </w:tcPr>
                        <w:p w:rsidR="008577B7" w:rsidRDefault="008577B7" w:rsidP="003E512F">
                          <w:pPr>
                            <w:jc w:val="both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Cartilla del Servicio Militar</w:t>
                          </w:r>
                        </w:p>
                      </w:tc>
                    </w:tr>
                  </w:tbl>
                  <w:p w:rsidR="008577B7" w:rsidRDefault="008577B7" w:rsidP="003E512F">
                    <w:pPr>
                      <w:jc w:val="both"/>
                      <w:rPr>
                        <w:lang w:val="es-MX"/>
                      </w:rPr>
                    </w:pPr>
                  </w:p>
                </w:txbxContent>
              </v:textbox>
            </v:roundrect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18 Conector" o:spid="_x0000_s1044" type="#_x0000_t120" style="position:absolute;left:1243;top:4315;width:826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pC8QA&#10;AADbAAAADwAAAGRycy9kb3ducmV2LnhtbESPQWvCQBCF7wX/wzJCb3WjlFKiq4gotlBom4rnITtm&#10;g9nZmF1j/PedQ6G3Gd6b975ZrAbfqJ66WAc2MJ1koIjLYGuuDBx+dk+voGJCttgEJgN3irBajh4W&#10;mNtw42/qi1QpCeGYowGXUptrHUtHHuMktMSinULnMcnaVdp2eJNw3+hZlr1ojzVLg8OWNo7Kc3H1&#10;Bo7Fkfb9u5tVH/fn/jMbtpuvy9aYx/GwnoNKNKR/89/1mxV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DKQvEAAAA2wAAAA8AAAAAAAAAAAAAAAAAmAIAAGRycy9k&#10;b3ducmV2LnhtbFBLBQYAAAAABAAEAPUAAACJAwAAAAA=&#10;" filled="f" strokecolor="black [3213]"/>
            <v:shape id="6 Conector" o:spid="_x0000_s1045" type="#_x0000_t120" style="position:absolute;left:1243;top:5998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rD8MA&#10;AADaAAAADwAAAGRycy9kb3ducmV2LnhtbESPQWvCQBSE70L/w/IK3symIlKiq4goVhBso3h+ZJ/Z&#10;YPZtmt3G+O/dQqHHYWa+YebL3taio9ZXjhW8JSkI4sLpiksF59N29A7CB2SNtWNS8CAPy8XLYI6Z&#10;dnf+oi4PpYgQ9hkqMCE0mZS+MGTRJ64hjt7VtRZDlG0pdYv3CLe1HKfpVFqsOC4YbGhtqLjlP1bB&#10;Jb/QrtubcXl4TLpj2m/Wn98bpYav/WoGIlAf/sN/7Q+tYAq/V+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rD8MAAADaAAAADwAAAAAAAAAAAAAAAACYAgAAZHJzL2Rv&#10;d25yZXYueG1sUEsFBgAAAAAEAAQA9QAAAIgDAAAAAA==&#10;" filled="f" strokecolor="black [3213]"/>
            <v:shape id="7 Conector" o:spid="_x0000_s1046" type="#_x0000_t120" style="position:absolute;left:1243;top:7607;width:826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OlMMA&#10;AADaAAAADwAAAGRycy9kb3ducmV2LnhtbESPQWvCQBSE74L/YXlCb3WjlLakrkGC0haEalo8P7LP&#10;bDD7Nma3Mf77rlDwOMzMN8wiG2wjeup87VjBbJqAIC6drrlS8PO9eXwF4QOyxsYxKbiSh2w5Hi0w&#10;1e7Ce+qLUIkIYZ+iAhNCm0rpS0MW/dS1xNE7us5iiLKrpO7wEuG2kfMkeZYWa44LBlvKDZWn4tcq&#10;OBQHeu8/zbzaXp/6r2RY57vzWqmHybB6AxFoCPfwf/tDK3iB2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iOlMMAAADaAAAADwAAAAAAAAAAAAAAAACYAgAAZHJzL2Rv&#10;d25yZXYueG1sUEsFBgAAAAAEAAQA9QAAAIgDAAAAAA==&#10;" filled="f" strokecolor="black [3213]"/>
            <v:shape id="8 Conector" o:spid="_x0000_s1047" type="#_x0000_t120" style="position:absolute;left:1243;top:9144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a5r8A&#10;AADaAAAADwAAAGRycy9kb3ducmV2LnhtbERPTYvCMBC9L/gfwgje1lQRWapRRBQVhN3tiuehGZti&#10;M6lNrPXfbw6Cx8f7ni87W4mWGl86VjAaJiCIc6dLLhSc/rafXyB8QNZYOSYFT/KwXPQ+5phq9+Bf&#10;arNQiBjCPkUFJoQ6ldLnhiz6oauJI3dxjcUQYVNI3eAjhttKjpNkKi2WHBsM1rQ2lF+zu1Vwzs60&#10;aw9mXByfk/Y76Tbrn9tGqUG/W81ABOrCW/xy77WCuDVeiTd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pxrmvwAAANoAAAAPAAAAAAAAAAAAAAAAAJgCAABkcnMvZG93bnJl&#10;di54bWxQSwUGAAAAAAQABAD1AAAAhAMAAAAA&#10;" filled="f" strokecolor="black [3213]"/>
            <v:shape id="9 Conector" o:spid="_x0000_s1048" type="#_x0000_t120" style="position:absolute;left:1243;top:10680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/fcMA&#10;AADaAAAADwAAAGRycy9kb3ducmV2LnhtbESPQWvCQBSE74L/YXlCb3WjlNKmrkGC0haEalo8P7LP&#10;bDD7Nma3Mf77rlDwOMzMN8wiG2wjeup87VjBbJqAIC6drrlS8PO9eXwB4QOyxsYxKbiSh2w5Hi0w&#10;1e7Ce+qLUIkIYZ+iAhNCm0rpS0MW/dS1xNE7us5iiLKrpO7wEuG2kfMkeZYWa44LBlvKDZWn4tcq&#10;OBQHeu8/zbzaXp/6r2RY57vzWqmHybB6AxFoCPfwf/tDK3iF2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u/fcMAAADaAAAADwAAAAAAAAAAAAAAAACYAgAAZHJzL2Rv&#10;d25yZXYueG1sUEsFBgAAAAAEAAQA9QAAAIgDAAAAAA==&#10;" filled="f" strokecolor="black [3213]"/>
          </v:group>
        </w:pict>
      </w: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462295" w:rsidRPr="00273C47" w:rsidRDefault="00462295">
      <w:pPr>
        <w:rPr>
          <w:lang w:val="es-ES"/>
        </w:rPr>
      </w:pPr>
    </w:p>
    <w:p w:rsidR="00462295" w:rsidRPr="00273C47" w:rsidRDefault="00462295">
      <w:pPr>
        <w:rPr>
          <w:lang w:val="es-ES"/>
        </w:rPr>
      </w:pPr>
    </w:p>
    <w:p w:rsidR="00462295" w:rsidRPr="00273C47" w:rsidRDefault="00462295">
      <w:pPr>
        <w:rPr>
          <w:lang w:val="es-ES"/>
        </w:rPr>
      </w:pPr>
    </w:p>
    <w:p w:rsidR="00462295" w:rsidRPr="00273C47" w:rsidRDefault="00462295">
      <w:pPr>
        <w:rPr>
          <w:lang w:val="es-ES"/>
        </w:rPr>
      </w:pPr>
    </w:p>
    <w:p w:rsidR="00462295" w:rsidRPr="00273C47" w:rsidRDefault="002115E3">
      <w:pPr>
        <w:rPr>
          <w:lang w:val="es-ES"/>
        </w:rPr>
      </w:pPr>
      <w:r>
        <w:rPr>
          <w:rFonts w:ascii="Calibri" w:hAnsi="Calibri" w:cs="Calibri"/>
          <w:noProof/>
          <w:color w:val="000000"/>
          <w:spacing w:val="0"/>
          <w:sz w:val="22"/>
          <w:szCs w:val="22"/>
          <w:lang w:val="es-MX" w:eastAsia="es-MX" w:bidi="ar-SA"/>
        </w:rPr>
        <w:pict>
          <v:roundrect id="291 Rectángulo redondeado" o:spid="_x0000_s1061" style="position:absolute;margin-left:2.6pt;margin-top:.95pt;width:516.6pt;height:237.35pt;z-index:2517708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arcsize="2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" filled="f" strokecolor="black [3213]">
            <v:textbox>
              <w:txbxContent>
                <w:tbl>
                  <w:tblPr>
                    <w:tblStyle w:val="Tablaconcuadrcula"/>
                    <w:tblW w:w="100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9D9D9" w:themeFill="background1" w:themeFillShade="D9"/>
                    <w:tblLook w:val="04A0" w:firstRow="1" w:lastRow="0" w:firstColumn="1" w:lastColumn="0" w:noHBand="0" w:noVBand="1"/>
                  </w:tblPr>
                  <w:tblGrid>
                    <w:gridCol w:w="10038"/>
                  </w:tblGrid>
                  <w:tr w:rsidR="008577B7" w:rsidRPr="00D968DB" w:rsidTr="00C465C7">
                    <w:tc>
                      <w:tcPr>
                        <w:tcW w:w="10038" w:type="dxa"/>
                        <w:shd w:val="clear" w:color="auto" w:fill="D9D9D9" w:themeFill="background1" w:themeFillShade="D9"/>
                      </w:tcPr>
                      <w:p w:rsidR="008577B7" w:rsidRDefault="008577B7" w:rsidP="00E32AC1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>4</w:t>
                        </w:r>
                        <w:r w:rsidRPr="002459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.-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Descripción clara y precisa de los datos personales  de los que solicita su rectificación</w:t>
                        </w:r>
                      </w:p>
                    </w:tc>
                  </w:tr>
                </w:tbl>
                <w:p w:rsidR="008577B7" w:rsidRPr="00D968DB" w:rsidRDefault="008577B7" w:rsidP="000E55EC">
                  <w:pPr>
                    <w:jc w:val="both"/>
                    <w:rPr>
                      <w:b/>
                      <w:lang w:val="es-MX"/>
                    </w:rPr>
                  </w:pPr>
                </w:p>
                <w:p w:rsidR="008577B7" w:rsidRPr="00D968DB" w:rsidRDefault="008577B7" w:rsidP="000E55EC">
                  <w:pPr>
                    <w:jc w:val="both"/>
                    <w:rPr>
                      <w:b/>
                      <w:i/>
                      <w:lang w:val="es-MX"/>
                    </w:rPr>
                  </w:pPr>
                  <w:r w:rsidRPr="00D968DB">
                    <w:rPr>
                      <w:b/>
                      <w:i/>
                      <w:lang w:val="es-MX"/>
                    </w:rPr>
                    <w:t xml:space="preserve">Anote los datos </w:t>
                  </w:r>
                  <w:r w:rsidR="00371D52" w:rsidRPr="00D968DB">
                    <w:rPr>
                      <w:b/>
                      <w:i/>
                      <w:lang w:val="es-MX"/>
                    </w:rPr>
                    <w:t>inexactos o incompletos</w:t>
                  </w:r>
                </w:p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4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34"/>
                    <w:gridCol w:w="7809"/>
                    <w:gridCol w:w="884"/>
                  </w:tblGrid>
                  <w:tr w:rsidR="008577B7" w:rsidRPr="00D968DB" w:rsidTr="00990584">
                    <w:trPr>
                      <w:trHeight w:val="184"/>
                    </w:trPr>
                    <w:tc>
                      <w:tcPr>
                        <w:tcW w:w="9627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577B7" w:rsidRPr="006E7A61" w:rsidRDefault="008577B7" w:rsidP="00F649C7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8577B7" w:rsidRPr="00D968DB" w:rsidTr="00990584">
                    <w:trPr>
                      <w:trHeight w:val="172"/>
                    </w:trPr>
                    <w:tc>
                      <w:tcPr>
                        <w:tcW w:w="9627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577B7" w:rsidRDefault="008577B7" w:rsidP="00F649C7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8577B7" w:rsidRPr="00D968DB" w:rsidTr="00990584">
                    <w:trPr>
                      <w:trHeight w:val="367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8577B7" w:rsidRDefault="008577B7" w:rsidP="00F649C7">
                        <w:pPr>
                          <w:rPr>
                            <w:b/>
                            <w:lang w:val="es-ES"/>
                          </w:rPr>
                        </w:pPr>
                      </w:p>
                      <w:p w:rsidR="008577B7" w:rsidRPr="00980652" w:rsidRDefault="008577B7" w:rsidP="00371D52">
                        <w:pPr>
                          <w:rPr>
                            <w:i/>
                            <w:lang w:val="es-ES"/>
                          </w:rPr>
                        </w:pPr>
                        <w:r>
                          <w:rPr>
                            <w:b/>
                            <w:i/>
                            <w:lang w:val="es-ES"/>
                          </w:rPr>
                          <w:t xml:space="preserve">Anote los datos </w:t>
                        </w:r>
                        <w:r w:rsidR="00371D52">
                          <w:rPr>
                            <w:b/>
                            <w:i/>
                            <w:lang w:val="es-ES"/>
                          </w:rPr>
                          <w:t>exactos o completos</w:t>
                        </w:r>
                      </w:p>
                    </w:tc>
                  </w:tr>
                  <w:tr w:rsidR="008577B7" w:rsidRPr="00D968DB" w:rsidTr="00990584">
                    <w:trPr>
                      <w:trHeight w:val="184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8577B7" w:rsidRDefault="008577B7" w:rsidP="00F649C7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8577B7" w:rsidRPr="00D968DB" w:rsidTr="00990584">
                    <w:trPr>
                      <w:trHeight w:val="184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8577B7" w:rsidRPr="00990584" w:rsidRDefault="008577B7" w:rsidP="00F649C7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8577B7" w:rsidRPr="00D968DB" w:rsidTr="00990584">
                    <w:trPr>
                      <w:trHeight w:val="184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8577B7" w:rsidRDefault="008577B7" w:rsidP="00F649C7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8577B7" w:rsidRPr="00D968DB" w:rsidTr="00990584">
                    <w:trPr>
                      <w:trHeight w:val="172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8577B7" w:rsidRDefault="008577B7" w:rsidP="00F649C7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8577B7" w:rsidRPr="00D968DB" w:rsidTr="00990584">
                    <w:trPr>
                      <w:trHeight w:val="184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8577B7" w:rsidRDefault="008577B7" w:rsidP="00F649C7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8577B7" w:rsidRPr="00D968DB" w:rsidTr="00990584">
                    <w:trPr>
                      <w:trHeight w:val="356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8577B7" w:rsidRDefault="008577B7" w:rsidP="00990584">
                        <w:pPr>
                          <w:rPr>
                            <w:b/>
                            <w:lang w:val="es-ES"/>
                          </w:rPr>
                        </w:pPr>
                      </w:p>
                      <w:p w:rsidR="008577B7" w:rsidRDefault="008577B7" w:rsidP="00990584">
                        <w:pPr>
                          <w:rPr>
                            <w:b/>
                            <w:lang w:val="es-ES"/>
                          </w:rPr>
                        </w:pPr>
                      </w:p>
                      <w:p w:rsidR="008577B7" w:rsidRPr="00980652" w:rsidRDefault="008577B7" w:rsidP="00804BA5">
                        <w:pPr>
                          <w:rPr>
                            <w:i/>
                            <w:lang w:val="es-ES"/>
                          </w:rPr>
                        </w:pPr>
                        <w:r w:rsidRPr="00371D52">
                          <w:rPr>
                            <w:b/>
                            <w:i/>
                            <w:sz w:val="14"/>
                            <w:lang w:val="es-ES"/>
                          </w:rPr>
                          <w:t xml:space="preserve">Indique la documentación probatoria con que </w:t>
                        </w:r>
                        <w:r w:rsidR="00371D52" w:rsidRPr="00371D52">
                          <w:rPr>
                            <w:b/>
                            <w:i/>
                            <w:sz w:val="14"/>
                            <w:lang w:val="es-ES"/>
                          </w:rPr>
                          <w:t>justifique o</w:t>
                        </w:r>
                        <w:r w:rsidR="00371D52">
                          <w:rPr>
                            <w:b/>
                            <w:i/>
                            <w:sz w:val="14"/>
                            <w:lang w:val="es-ES"/>
                          </w:rPr>
                          <w:t xml:space="preserve"> </w:t>
                        </w:r>
                        <w:r w:rsidRPr="00371D52">
                          <w:rPr>
                            <w:b/>
                            <w:i/>
                            <w:sz w:val="14"/>
                            <w:lang w:val="es-ES"/>
                          </w:rPr>
                          <w:t>sustente su petición y anexe copia simple de la misma.</w:t>
                        </w:r>
                      </w:p>
                    </w:tc>
                  </w:tr>
                  <w:tr w:rsidR="008577B7" w:rsidRPr="00D968DB" w:rsidTr="00DA265F">
                    <w:trPr>
                      <w:trHeight w:val="27"/>
                    </w:trPr>
                    <w:tc>
                      <w:tcPr>
                        <w:tcW w:w="9627" w:type="dxa"/>
                        <w:gridSpan w:val="3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8577B7" w:rsidRDefault="008577B7" w:rsidP="00990584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8577B7" w:rsidRPr="00D968DB" w:rsidTr="00DA265F">
                    <w:trPr>
                      <w:trHeight w:val="37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8577B7" w:rsidRDefault="008577B7" w:rsidP="00990584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8577B7" w:rsidRPr="00D968DB" w:rsidTr="00990584">
                    <w:trPr>
                      <w:trHeight w:val="184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8577B7" w:rsidRDefault="008577B7" w:rsidP="00990584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8577B7" w:rsidRPr="00D968DB" w:rsidTr="00990584">
                    <w:tblPrEx>
                      <w:tblBorders>
                        <w:bottom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934" w:type="dxa"/>
                      <w:wAfter w:w="884" w:type="dxa"/>
                      <w:trHeight w:val="184"/>
                    </w:trPr>
                    <w:tc>
                      <w:tcPr>
                        <w:tcW w:w="7809" w:type="dxa"/>
                      </w:tcPr>
                      <w:p w:rsidR="008577B7" w:rsidRPr="00990584" w:rsidRDefault="008577B7" w:rsidP="00990584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8577B7" w:rsidRPr="00D968DB" w:rsidTr="00990584">
                    <w:tblPrEx>
                      <w:tblBorders>
                        <w:bottom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934" w:type="dxa"/>
                      <w:wAfter w:w="884" w:type="dxa"/>
                      <w:trHeight w:val="184"/>
                    </w:trPr>
                    <w:tc>
                      <w:tcPr>
                        <w:tcW w:w="7809" w:type="dxa"/>
                      </w:tcPr>
                      <w:p w:rsidR="008577B7" w:rsidRDefault="008577B7" w:rsidP="00990584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8577B7" w:rsidRDefault="008577B7" w:rsidP="000E55EC">
                  <w:pPr>
                    <w:jc w:val="both"/>
                    <w:rPr>
                      <w:lang w:val="es-MX"/>
                    </w:rPr>
                  </w:pPr>
                </w:p>
              </w:txbxContent>
            </v:textbox>
          </v:roundrect>
        </w:pict>
      </w:r>
    </w:p>
    <w:p w:rsidR="00462295" w:rsidRPr="00273C47" w:rsidRDefault="00462295">
      <w:pPr>
        <w:rPr>
          <w:lang w:val="es-ES"/>
        </w:rPr>
      </w:pPr>
    </w:p>
    <w:p w:rsidR="00462295" w:rsidRDefault="00462295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Default="000E55EC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Pr="00273C47" w:rsidRDefault="006E7A61">
      <w:pPr>
        <w:rPr>
          <w:lang w:val="es-ES"/>
        </w:rPr>
      </w:pPr>
    </w:p>
    <w:p w:rsidR="000E55EC" w:rsidRPr="00273C47" w:rsidRDefault="000E55EC" w:rsidP="000E55EC">
      <w:pPr>
        <w:jc w:val="right"/>
        <w:rPr>
          <w:lang w:val="es-ES"/>
        </w:rPr>
      </w:pPr>
      <w:r w:rsidRPr="00273C47">
        <w:rPr>
          <w:lang w:val="es-ES"/>
        </w:rPr>
        <w:t>Anverso</w:t>
      </w:r>
    </w:p>
    <w:p w:rsidR="000E55EC" w:rsidRPr="00273C47" w:rsidRDefault="002115E3">
      <w:pPr>
        <w:rPr>
          <w:lang w:val="es-ES"/>
        </w:rPr>
      </w:pPr>
      <w:r>
        <w:rPr>
          <w:noProof/>
          <w:lang w:val="es-MX" w:eastAsia="es-MX" w:bidi="ar-SA"/>
        </w:rPr>
        <w:pict>
          <v:roundrect id="_x0000_s1101" style="position:absolute;margin-left:3.3pt;margin-top:7.45pt;width:514.3pt;height:131.9pt;z-index:251807744;visibility:visible;mso-wrap-distance-left:9pt;mso-wrap-distance-top:0;mso-wrap-distance-right:9pt;mso-wrap-distance-bottom:0;mso-position-horizontal-relative:text;mso-position-vertical-relative:text;mso-width-relative:margin;mso-height-relative:margin;v-text-anchor:top" arcsize="2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" filled="f" strokecolor="black [3213]">
            <v:textbox>
              <w:txbxContent>
                <w:tbl>
                  <w:tblPr>
                    <w:tblStyle w:val="Tablaconcuadrcula"/>
                    <w:tblW w:w="100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9D9D9" w:themeFill="background1" w:themeFillShade="D9"/>
                    <w:tblLook w:val="04A0" w:firstRow="1" w:lastRow="0" w:firstColumn="1" w:lastColumn="0" w:noHBand="0" w:noVBand="1"/>
                  </w:tblPr>
                  <w:tblGrid>
                    <w:gridCol w:w="10038"/>
                  </w:tblGrid>
                  <w:tr w:rsidR="00371D52" w:rsidRPr="00D968DB" w:rsidTr="00C465C7">
                    <w:tc>
                      <w:tcPr>
                        <w:tcW w:w="10038" w:type="dxa"/>
                        <w:shd w:val="clear" w:color="auto" w:fill="D9D9D9" w:themeFill="background1" w:themeFillShade="D9"/>
                      </w:tcPr>
                      <w:p w:rsidR="00371D52" w:rsidRDefault="00641506" w:rsidP="00012600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>5</w:t>
                        </w:r>
                        <w:r w:rsidR="00371D52" w:rsidRPr="002459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.- </w:t>
                        </w:r>
                        <w:r w:rsidR="00371D52">
                          <w:rPr>
                            <w:rFonts w:ascii="Arial" w:hAnsi="Arial" w:cs="Arial"/>
                            <w:b/>
                            <w:lang w:val="es-ES"/>
                          </w:rPr>
                          <w:t>Lugar o medio para recibir notificaciones</w:t>
                        </w:r>
                      </w:p>
                    </w:tc>
                  </w:tr>
                </w:tbl>
                <w:p w:rsidR="00371D52" w:rsidRDefault="00371D52" w:rsidP="00371D52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Correo electrónico</w:t>
                  </w:r>
                </w:p>
                <w:p w:rsidR="00371D52" w:rsidRDefault="00371D52" w:rsidP="00371D52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Personal en la Unidad de Información del Sujeto Obligado</w:t>
                  </w:r>
                </w:p>
                <w:p w:rsidR="00371D52" w:rsidRDefault="00371D52" w:rsidP="00371D52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Personal en Domicilio</w:t>
                  </w:r>
                </w:p>
                <w:p w:rsidR="00371D52" w:rsidRDefault="00371D52" w:rsidP="00371D52">
                  <w:pPr>
                    <w:jc w:val="both"/>
                    <w:rPr>
                      <w:lang w:val="es-MX"/>
                    </w:rPr>
                  </w:pPr>
                </w:p>
                <w:p w:rsidR="00371D52" w:rsidRDefault="00371D52" w:rsidP="00371D52">
                  <w:pPr>
                    <w:jc w:val="both"/>
                    <w:rPr>
                      <w:lang w:val="es-MX"/>
                    </w:rPr>
                  </w:pPr>
                </w:p>
                <w:p w:rsidR="00371D52" w:rsidRDefault="00371D52" w:rsidP="00371D52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Calle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Núm. Exterior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Núm. Interior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Colonia</w:t>
                  </w:r>
                  <w:r>
                    <w:rPr>
                      <w:lang w:val="es-MX"/>
                    </w:rPr>
                    <w:tab/>
                  </w:r>
                </w:p>
                <w:p w:rsidR="00371D52" w:rsidRDefault="00371D52" w:rsidP="00371D52">
                  <w:pPr>
                    <w:jc w:val="both"/>
                    <w:rPr>
                      <w:lang w:val="es-MX"/>
                    </w:rPr>
                  </w:pPr>
                </w:p>
                <w:p w:rsidR="00371D52" w:rsidRDefault="00371D52" w:rsidP="00371D52">
                  <w:pPr>
                    <w:jc w:val="both"/>
                    <w:rPr>
                      <w:lang w:val="es-MX"/>
                    </w:rPr>
                  </w:pPr>
                </w:p>
                <w:p w:rsidR="00371D52" w:rsidRDefault="00371D52" w:rsidP="00371D52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Código Postal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Municipio</w:t>
                  </w:r>
                </w:p>
                <w:p w:rsidR="00371D52" w:rsidRDefault="00371D52" w:rsidP="00371D52">
                  <w:pPr>
                    <w:jc w:val="both"/>
                    <w:rPr>
                      <w:sz w:val="12"/>
                      <w:lang w:val="es-MX"/>
                    </w:rPr>
                  </w:pPr>
                </w:p>
                <w:p w:rsidR="00371D52" w:rsidRPr="00C11366" w:rsidRDefault="00371D52" w:rsidP="00371D52">
                  <w:pPr>
                    <w:jc w:val="both"/>
                    <w:rPr>
                      <w:b/>
                      <w:sz w:val="12"/>
                      <w:lang w:val="es-MX"/>
                    </w:rPr>
                  </w:pPr>
                  <w:r w:rsidRPr="00C11366">
                    <w:rPr>
                      <w:b/>
                      <w:sz w:val="12"/>
                      <w:lang w:val="es-MX"/>
                    </w:rPr>
                    <w:t xml:space="preserve">Nota: en caso de no seleccionar medio para recibir notificaciones o señalar domicilio se le notificará por medio de estrados en la Unidad de Información del Sujeto Obligado (Art. 46 LPDP) </w:t>
                  </w:r>
                </w:p>
                <w:p w:rsidR="00371D52" w:rsidRPr="00012600" w:rsidRDefault="00371D52" w:rsidP="00371D52">
                  <w:pPr>
                    <w:jc w:val="both"/>
                    <w:rPr>
                      <w:lang w:val="es-MX"/>
                    </w:rPr>
                  </w:pPr>
                </w:p>
              </w:txbxContent>
            </v:textbox>
          </v:roundrect>
        </w:pict>
      </w:r>
    </w:p>
    <w:p w:rsidR="000E55EC" w:rsidRPr="00273C47" w:rsidRDefault="000E55EC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2115E3">
      <w:pPr>
        <w:rPr>
          <w:lang w:val="es-ES"/>
        </w:rPr>
      </w:pPr>
      <w:r>
        <w:rPr>
          <w:noProof/>
          <w:lang w:val="es-MX" w:eastAsia="es-MX" w:bidi="ar-SA"/>
        </w:rPr>
        <w:pict>
          <v:shape id="_x0000_s1103" type="#_x0000_t32" style="position:absolute;margin-left:90.7pt;margin-top:1.85pt;width:160.15pt;height:.6pt;flip:y;z-index:251809792" o:connectortype="straight"/>
        </w:pict>
      </w: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2115E3">
      <w:pPr>
        <w:rPr>
          <w:lang w:val="es-ES"/>
        </w:rPr>
      </w:pPr>
      <w:r>
        <w:rPr>
          <w:noProof/>
          <w:lang w:val="es-MX" w:eastAsia="es-MX" w:bidi="ar-SA"/>
        </w:rPr>
        <w:pict>
          <v:shape id="_x0000_s1102" type="#_x0000_t32" style="position:absolute;margin-left:14.1pt;margin-top:4.7pt;width:481.55pt;height:0;z-index:251808768" o:connectortype="straight"/>
        </w:pict>
      </w: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2115E3">
      <w:pPr>
        <w:rPr>
          <w:lang w:val="es-ES"/>
        </w:rPr>
      </w:pPr>
      <w:r>
        <w:rPr>
          <w:noProof/>
          <w:lang w:val="es-MX" w:eastAsia="es-MX" w:bidi="ar-SA"/>
        </w:rPr>
        <w:pict>
          <v:shape id="_x0000_s1105" type="#_x0000_t32" style="position:absolute;margin-left:14.1pt;margin-top:3.4pt;width:481.55pt;height:.55pt;flip:y;z-index:251810816" o:connectortype="straight"/>
        </w:pict>
      </w: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462295" w:rsidRDefault="00462295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2115E3">
      <w:pPr>
        <w:rPr>
          <w:lang w:val="es-ES"/>
        </w:rPr>
      </w:pPr>
      <w:r>
        <w:rPr>
          <w:b/>
          <w:noProof/>
          <w:lang w:val="es-MX" w:eastAsia="es-MX" w:bidi="ar-SA"/>
        </w:rPr>
        <w:pict>
          <v:roundrect id="_x0000_s1089" style="position:absolute;margin-left:2.7pt;margin-top:2.3pt;width:516.6pt;height:85.35pt;z-index:251803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arcsize="2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" filled="f" strokecolor="black [3213]">
            <v:textbox>
              <w:txbxContent>
                <w:tbl>
                  <w:tblPr>
                    <w:tblStyle w:val="Tablaconcuadrcula"/>
                    <w:tblW w:w="0" w:type="auto"/>
                    <w:tblInd w:w="84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8"/>
                    <w:gridCol w:w="3712"/>
                    <w:gridCol w:w="567"/>
                    <w:gridCol w:w="3801"/>
                    <w:gridCol w:w="449"/>
                  </w:tblGrid>
                  <w:tr w:rsidR="00371D52" w:rsidRPr="00D968DB" w:rsidTr="006E7A61">
                    <w:trPr>
                      <w:gridBefore w:val="1"/>
                      <w:gridAfter w:val="1"/>
                      <w:wBefore w:w="118" w:type="dxa"/>
                      <w:wAfter w:w="449" w:type="dxa"/>
                    </w:trPr>
                    <w:tc>
                      <w:tcPr>
                        <w:tcW w:w="8080" w:type="dxa"/>
                        <w:gridSpan w:val="3"/>
                      </w:tcPr>
                      <w:p w:rsidR="00371D52" w:rsidRPr="009E33A4" w:rsidRDefault="00371D52" w:rsidP="00EB0476">
                        <w:pPr>
                          <w:rPr>
                            <w:sz w:val="14"/>
                            <w:szCs w:val="14"/>
                            <w:lang w:val="es-ES"/>
                          </w:rPr>
                        </w:pPr>
                      </w:p>
                      <w:p w:rsidR="00371D52" w:rsidRPr="009E33A4" w:rsidRDefault="00371D52" w:rsidP="00EB0476">
                        <w:pPr>
                          <w:jc w:val="both"/>
                          <w:rPr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  <w:lang w:val="es-ES"/>
                          </w:rPr>
                          <w:t>Manifiesto que he leído el aviso de privacidad y e</w:t>
                        </w:r>
                        <w:r w:rsidRPr="009E33A4">
                          <w:rPr>
                            <w:b/>
                            <w:sz w:val="12"/>
                            <w:szCs w:val="12"/>
                            <w:lang w:val="es-ES"/>
                          </w:rPr>
                          <w:t xml:space="preserve">stoy enterado del tratamiento que recibirán mis datos personales en términos de lo establecido en el </w:t>
                        </w:r>
                        <w:r>
                          <w:rPr>
                            <w:b/>
                            <w:sz w:val="12"/>
                            <w:szCs w:val="12"/>
                            <w:lang w:val="es-ES"/>
                          </w:rPr>
                          <w:t>artículo 29</w:t>
                        </w:r>
                        <w:r w:rsidRPr="009E33A4">
                          <w:rPr>
                            <w:b/>
                            <w:sz w:val="12"/>
                            <w:szCs w:val="12"/>
                            <w:lang w:val="es-ES"/>
                          </w:rPr>
                          <w:t xml:space="preserve"> de la Ley de Protección de Datos Personales del Estado de </w:t>
                        </w:r>
                        <w:r>
                          <w:rPr>
                            <w:b/>
                            <w:sz w:val="12"/>
                            <w:szCs w:val="12"/>
                            <w:lang w:val="es-ES"/>
                          </w:rPr>
                          <w:t>Chihuahua.</w:t>
                        </w:r>
                      </w:p>
                    </w:tc>
                  </w:tr>
                  <w:tr w:rsidR="008577B7" w:rsidRPr="00D968DB" w:rsidTr="006E7A61">
                    <w:tc>
                      <w:tcPr>
                        <w:tcW w:w="3830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8577B7" w:rsidRDefault="008577B7" w:rsidP="00371D52">
                        <w:pPr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</w:p>
                      <w:p w:rsidR="008577B7" w:rsidRDefault="008577B7" w:rsidP="00F649C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577B7" w:rsidRDefault="008577B7" w:rsidP="00F649C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4250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8577B7" w:rsidRDefault="008577B7" w:rsidP="00371D52">
                        <w:pPr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</w:tr>
                  <w:tr w:rsidR="008577B7" w:rsidRPr="00D968DB" w:rsidTr="006E7A61">
                    <w:tc>
                      <w:tcPr>
                        <w:tcW w:w="3830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8577B7" w:rsidRDefault="008577B7" w:rsidP="00F649C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  <w:lang w:val="es-ES"/>
                          </w:rPr>
                          <w:t>Firma del Solicitante</w:t>
                        </w:r>
                      </w:p>
                    </w:tc>
                    <w:tc>
                      <w:tcPr>
                        <w:tcW w:w="567" w:type="dxa"/>
                      </w:tcPr>
                      <w:p w:rsidR="008577B7" w:rsidRDefault="008577B7" w:rsidP="00F649C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4250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8577B7" w:rsidRDefault="008577B7" w:rsidP="00F649C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  <w:lang w:val="es-ES"/>
                          </w:rPr>
                          <w:t>Nombre y firma del Servidor Público que recibe la solicitud</w:t>
                        </w:r>
                      </w:p>
                    </w:tc>
                  </w:tr>
                </w:tbl>
                <w:p w:rsidR="008577B7" w:rsidRDefault="008577B7" w:rsidP="006E7A61">
                  <w:pPr>
                    <w:jc w:val="both"/>
                    <w:rPr>
                      <w:lang w:val="es-MX"/>
                    </w:rPr>
                  </w:pPr>
                </w:p>
              </w:txbxContent>
            </v:textbox>
          </v:roundrect>
        </w:pict>
      </w: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Pr="00273C47" w:rsidRDefault="00C91691">
      <w:pPr>
        <w:rPr>
          <w:lang w:val="es-ES"/>
        </w:rPr>
      </w:pPr>
    </w:p>
    <w:p w:rsidR="000E55EC" w:rsidRPr="00273C47" w:rsidRDefault="002115E3">
      <w:pPr>
        <w:rPr>
          <w:lang w:val="es-ES"/>
        </w:rPr>
      </w:pPr>
      <w:r>
        <w:rPr>
          <w:noProof/>
          <w:lang w:val="es-MX" w:eastAsia="es-MX" w:bidi="ar-SA"/>
        </w:rPr>
        <w:pict>
          <v:group id="322 Grupo" o:spid="_x0000_s1062" style="position:absolute;margin-left:2.7pt;margin-top:4.05pt;width:516.6pt;height:67.95pt;z-index:251791360" coordsize="65608,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">
            <v:roundrect id="293 Rectángulo redondeado" o:spid="_x0000_s1063" style="position:absolute;width:65608;height:86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wyMYA&#10;AADcAAAADwAAAGRycy9kb3ducmV2LnhtbESPQWvCQBSE7wX/w/IEb3VjbKVNXUUE0UMvsRbq7ZF9&#10;TYLZt2t2jWl/vSsUehxm5htmvuxNIzpqfW1ZwWScgCAurK65VHD42Dy+gPABWWNjmRT8kIflYvAw&#10;x0zbK+fU7UMpIoR9hgqqEFwmpS8qMujH1hFH79u2BkOUbSl1i9cIN41Mk2QmDdYcFyp0tK6oOO0v&#10;RgG6PHfpU9dt7VfRv/8en0+f56NSo2G/egMRqA//4b/2TitIX6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ZwyMYAAADcAAAADwAAAAAAAAAAAAAAAACYAgAAZHJz&#10;L2Rvd25yZXYueG1sUEsFBgAAAAAEAAQA9QAAAIsDAAAAAA==&#10;" fillcolor="white [3212]" strokecolor="black [3213]">
              <v:textbox>
                <w:txbxContent>
                  <w:tbl>
                    <w:tblPr>
                      <w:tblW w:w="10038" w:type="dxa"/>
                      <w:shd w:val="clear" w:color="auto" w:fill="D9D9D9" w:themeFill="background1" w:themeFillShade="D9"/>
                      <w:tblLook w:val="04A0" w:firstRow="1" w:lastRow="0" w:firstColumn="1" w:lastColumn="0" w:noHBand="0" w:noVBand="1"/>
                    </w:tblPr>
                    <w:tblGrid>
                      <w:gridCol w:w="10038"/>
                    </w:tblGrid>
                    <w:tr w:rsidR="008577B7" w:rsidRPr="00D968DB" w:rsidTr="00C465C7">
                      <w:tc>
                        <w:tcPr>
                          <w:tcW w:w="10038" w:type="dxa"/>
                          <w:shd w:val="clear" w:color="auto" w:fill="D9D9D9" w:themeFill="background1" w:themeFillShade="D9"/>
                        </w:tcPr>
                        <w:p w:rsidR="008577B7" w:rsidRDefault="00641506" w:rsidP="0098065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6</w:t>
                          </w:r>
                          <w:r w:rsidR="008577B7" w:rsidRPr="00245954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.- </w:t>
                          </w:r>
                          <w:r w:rsidR="008577B7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Información con fines estadísticos</w:t>
                          </w:r>
                          <w:r w:rsidR="00371D52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 (Opcional)</w:t>
                          </w:r>
                        </w:p>
                      </w:tc>
                    </w:tr>
                  </w:tbl>
                  <w:p w:rsidR="008577B7" w:rsidRDefault="008577B7" w:rsidP="00980652">
                    <w:pPr>
                      <w:jc w:val="both"/>
                      <w:rPr>
                        <w:lang w:val="es-MX"/>
                      </w:rPr>
                    </w:pPr>
                  </w:p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226"/>
                      <w:gridCol w:w="3480"/>
                      <w:gridCol w:w="3332"/>
                    </w:tblGrid>
                    <w:tr w:rsidR="008577B7" w:rsidTr="00E54F2B">
                      <w:tc>
                        <w:tcPr>
                          <w:tcW w:w="3226" w:type="dxa"/>
                        </w:tcPr>
                        <w:p w:rsidR="008577B7" w:rsidRDefault="008577B7" w:rsidP="0098065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Académico o Estudiante</w:t>
                          </w:r>
                        </w:p>
                      </w:tc>
                      <w:tc>
                        <w:tcPr>
                          <w:tcW w:w="3480" w:type="dxa"/>
                        </w:tcPr>
                        <w:p w:rsidR="008577B7" w:rsidRDefault="008577B7" w:rsidP="0098065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Empresario</w:t>
                          </w:r>
                        </w:p>
                      </w:tc>
                      <w:tc>
                        <w:tcPr>
                          <w:tcW w:w="3332" w:type="dxa"/>
                        </w:tcPr>
                        <w:p w:rsidR="008577B7" w:rsidRDefault="008577B7" w:rsidP="0098065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Organización no gubernamental</w:t>
                          </w:r>
                        </w:p>
                      </w:tc>
                    </w:tr>
                    <w:tr w:rsidR="008577B7" w:rsidTr="00E54F2B">
                      <w:tc>
                        <w:tcPr>
                          <w:tcW w:w="3226" w:type="dxa"/>
                        </w:tcPr>
                        <w:p w:rsidR="008577B7" w:rsidRDefault="008577B7" w:rsidP="0098065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Asociación política</w:t>
                          </w:r>
                        </w:p>
                      </w:tc>
                      <w:tc>
                        <w:tcPr>
                          <w:tcW w:w="3480" w:type="dxa"/>
                        </w:tcPr>
                        <w:p w:rsidR="008577B7" w:rsidRDefault="008577B7" w:rsidP="00F649C7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Empleado u Obrero</w:t>
                          </w:r>
                        </w:p>
                      </w:tc>
                      <w:tc>
                        <w:tcPr>
                          <w:tcW w:w="3332" w:type="dxa"/>
                        </w:tcPr>
                        <w:p w:rsidR="008577B7" w:rsidRDefault="008577B7" w:rsidP="00F649C7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Servidor Público</w:t>
                          </w:r>
                        </w:p>
                      </w:tc>
                    </w:tr>
                    <w:tr w:rsidR="008577B7" w:rsidTr="00E54F2B">
                      <w:tc>
                        <w:tcPr>
                          <w:tcW w:w="3226" w:type="dxa"/>
                        </w:tcPr>
                        <w:p w:rsidR="008577B7" w:rsidRDefault="008577B7" w:rsidP="0098065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Comerciante</w:t>
                          </w:r>
                        </w:p>
                      </w:tc>
                      <w:tc>
                        <w:tcPr>
                          <w:tcW w:w="3480" w:type="dxa"/>
                        </w:tcPr>
                        <w:p w:rsidR="008577B7" w:rsidRDefault="008577B7" w:rsidP="00F649C7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Medios de Comunicación</w:t>
                          </w:r>
                        </w:p>
                      </w:tc>
                      <w:tc>
                        <w:tcPr>
                          <w:tcW w:w="3332" w:type="dxa"/>
                        </w:tcPr>
                        <w:p w:rsidR="008577B7" w:rsidRDefault="008577B7" w:rsidP="00F649C7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Otro</w:t>
                          </w:r>
                        </w:p>
                      </w:tc>
                    </w:tr>
                  </w:tbl>
                  <w:p w:rsidR="008577B7" w:rsidRPr="000A59A0" w:rsidRDefault="008577B7" w:rsidP="00980652">
                    <w:pPr>
                      <w:jc w:val="both"/>
                      <w:rPr>
                        <w:lang w:val="es-MX"/>
                      </w:rPr>
                    </w:pPr>
                  </w:p>
                </w:txbxContent>
              </v:textbox>
            </v:roundrect>
            <v:shape id="294 Conector" o:spid="_x0000_s1064" type="#_x0000_t120" style="position:absolute;left:1463;top:3438;width:825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Qi8UA&#10;AADcAAAADwAAAGRycy9kb3ducmV2LnhtbESPQWvCQBSE70L/w/KE3pqNQYpGVymi2EJBTYvnR/aZ&#10;Dc2+TbPbGP99t1DwOMzMN8xyPdhG9NT52rGCSZKCIC6drrlS8Pmxe5qB8AFZY+OYFNzIw3r1MFpi&#10;rt2VT9QXoRIRwj5HBSaENpfSl4Ys+sS1xNG7uM5iiLKrpO7wGuG2kVmaPkuLNccFgy1tDJVfxY9V&#10;cC7OtO/fTFa936b9IR22m+P3VqnH8fCyABFoCPfwf/tVK8jmU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xCLxQAAANwAAAAPAAAAAAAAAAAAAAAAAJgCAABkcnMv&#10;ZG93bnJldi54bWxQSwUGAAAAAAQABAD1AAAAigMAAAAA&#10;" filled="f" strokecolor="black [3213]"/>
            <v:shape id="295 Conector" o:spid="_x0000_s1065" type="#_x0000_t120" style="position:absolute;left:21945;top:3438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1EMUA&#10;AADcAAAADwAAAGRycy9kb3ducmV2LnhtbESPQWvCQBSE74X+h+UVequbBls0uoqI0hYENYrnR/aZ&#10;Dc2+jdltjP/eLRR6HGbmG2Y6720tOmp95VjB6yABQVw4XXGp4HhYv4xA+ICssXZMCm7kYT57fJhi&#10;pt2V99TloRQRwj5DBSaEJpPSF4Ys+oFriKN3dq3FEGVbSt3iNcJtLdMkeZcWK44LBhtaGiq+8x+r&#10;4JSf6KP7Mmm5uQ27bdKvlrvLSqnnp34xARGoD//hv/anVpCO3+D3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7UQxQAAANwAAAAPAAAAAAAAAAAAAAAAAJgCAABkcnMv&#10;ZG93bnJldi54bWxQSwUGAAAAAAQABAD1AAAAigMAAAAA&#10;" filled="f" strokecolor="black [3213]"/>
            <v:shape id="296 Conector" o:spid="_x0000_s1066" type="#_x0000_t120" style="position:absolute;left:44110;top:3438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UrZ8UA&#10;AADcAAAADwAAAGRycy9kb3ducmV2LnhtbESPQWvCQBSE70L/w/IEb3VjENHoKkUstVBQ0+L5kX1m&#10;Q7Nv0+wa47/vFgoeh5n5hllteluLjlpfOVYwGScgiAunKy4VfH2+Ps9B+ICssXZMCu7kYbN+Gqww&#10;0+7GJ+ryUIoIYZ+hAhNCk0npC0MW/dg1xNG7uNZiiLItpW7xFuG2lmmSzKTFiuOCwYa2horv/GoV&#10;nPMzvXXvJi0/7tPukPS77fFnp9Ro2L8sQQTqwyP8395rBeliB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StnxQAAANwAAAAPAAAAAAAAAAAAAAAAAJgCAABkcnMv&#10;ZG93bnJldi54bWxQSwUGAAAAAAQABAD1AAAAigMAAAAA&#10;" filled="f" strokecolor="black [3213]"/>
            <v:shape id="299 Conector" o:spid="_x0000_s1067" type="#_x0000_t120" style="position:absolute;left:1463;top:4681;width:825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/FcUA&#10;AADcAAAADwAAAGRycy9kb3ducmV2LnhtbESPQWvCQBSE7wX/w/KE3nTTUERTVymiVKGgTYvnR/aZ&#10;DWbfxuw2xn/vFoQeh5n5hpkve1uLjlpfOVbwMk5AEBdOV1wq+PnejKYgfEDWWDsmBTfysFwMnuaY&#10;aXflL+ryUIoIYZ+hAhNCk0npC0MW/dg1xNE7udZiiLItpW7xGuG2lmmSTKTFiuOCwYZWhopz/msV&#10;HPMjfXQ7k5aft9dun/Tr1eGyVup52L+/gQjUh//wo73VCtLZD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r8VxQAAANwAAAAPAAAAAAAAAAAAAAAAAJgCAABkcnMv&#10;ZG93bnJldi54bWxQSwUGAAAAAAQABAD1AAAAigMAAAAA&#10;" filled="f" strokecolor="black [3213]"/>
            <v:shape id="300 Conector" o:spid="_x0000_s1068" type="#_x0000_t120" style="position:absolute;left:1463;top:5998;width:825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uMksIA&#10;AADcAAAADwAAAGRycy9kb3ducmV2LnhtbERPXWvCMBR9H+w/hCv4NhN1DKlGGaK4gaB2w+dLc23K&#10;mpuuyWr99+ZB2OPhfC9WvatFR22oPGsYjxQI4sKbiksN31/blxmIEJEN1p5Jw40CrJbPTwvMjL/y&#10;ibo8liKFcMhQg42xyaQMhSWHYeQb4sRdfOswJtiW0rR4TeGulhOl3qTDilODxYbWloqf/M9pOOdn&#10;2nWfdlLub6/dQfWb9fF3o/Vw0L/PQUTq47/44f4wGqYqzU9n0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4ySwgAAANwAAAAPAAAAAAAAAAAAAAAAAJgCAABkcnMvZG93&#10;bnJldi54bWxQSwUGAAAAAAQABAD1AAAAhwMAAAAA&#10;" filled="f" strokecolor="black [3213]"/>
            <v:shape id="301 Conector" o:spid="_x0000_s1069" type="#_x0000_t120" style="position:absolute;left:21945;top:4681;width:826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pCcUA&#10;AADcAAAADwAAAGRycy9kb3ducmV2LnhtbESPQWsCMRSE74X+h/AKvWmilVJWoxRR2oJQu4rnx+a5&#10;Wbp5WTfpuv57Iwg9DjPzDTNb9K4WHbWh8qxhNFQgiAtvKi417HfrwRuIEJEN1p5Jw4UCLOaPDzPM&#10;jD/zD3V5LEWCcMhQg42xyaQMhSWHYegb4uQdfeswJtmW0rR4TnBXy7FSr9JhxWnBYkNLS8Vv/uc0&#10;HPIDfXRfdlxuLpPuW/Wr5fa00vr5qX+fgojUx//wvf1pNLyoE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ykJxQAAANwAAAAPAAAAAAAAAAAAAAAAAJgCAABkcnMv&#10;ZG93bnJldi54bWxQSwUGAAAAAAQABAD1AAAAigMAAAAA&#10;" filled="f" strokecolor="black [3213]"/>
            <v:shape id="302 Conector" o:spid="_x0000_s1070" type="#_x0000_t120" style="position:absolute;left:21945;top:5998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3fsUA&#10;AADcAAAADwAAAGRycy9kb3ducmV2LnhtbESPUWvCMBSF3wf7D+EO9qbJOhmjGmWIsg2EbZ34fGmu&#10;TbG5qU1W6783grDHwznnO5zZYnCN6KkLtWcNT2MFgrj0puZKw/Z3PXoFESKywcYzaThTgMX8/m6G&#10;ufEn/qG+iJVIEA45arAxtrmUobTkMIx9S5y8ve8cxiS7SpoOTwnuGpkp9SId1pwWLLa0tFQeij+n&#10;YVfs6L3/tFm1OU/6LzWslt/HldaPD8PbFESkIf6Hb+0Po+FZZXA9k46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bd+xQAAANwAAAAPAAAAAAAAAAAAAAAAAJgCAABkcnMv&#10;ZG93bnJldi54bWxQSwUGAAAAAAQABAD1AAAAigMAAAAA&#10;" filled="f" strokecolor="black [3213]"/>
            <v:shape id="303 Conector" o:spid="_x0000_s1071" type="#_x0000_t120" style="position:absolute;left:44110;top:4608;width:826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S5cUA&#10;AADcAAAADwAAAGRycy9kb3ducmV2LnhtbESPQWsCMRSE74X+h/AKvdWkKkVWoxRRbEGoruL5sXlu&#10;lm5etpt0Xf+9EQo9DjPzDTNb9K4WHbWh8qzhdaBAEBfeVFxqOB7WLxMQISIbrD2ThisFWMwfH2aY&#10;GX/hPXV5LEWCcMhQg42xyaQMhSWHYeAb4uSdfeswJtmW0rR4SXBXy6FSb9JhxWnBYkNLS8V3/us0&#10;nPITbbpPOyy313H3pfrVcvez0vr5qX+fgojUx//wX/vDaBipE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RLlxQAAANwAAAAPAAAAAAAAAAAAAAAAAJgCAABkcnMv&#10;ZG93bnJldi54bWxQSwUGAAAAAAQABAD1AAAAigMAAAAA&#10;" filled="f" strokecolor="black [3213]"/>
            <v:shape id="304 Conector" o:spid="_x0000_s1072" type="#_x0000_t120" style="position:absolute;left:44110;top:5925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KkcUA&#10;AADcAAAADwAAAGRycy9kb3ducmV2LnhtbESPQWsCMRSE7wX/Q3gFbzWpisjWKEUUWxDUbfH82Lxu&#10;lm5e1k26rv++EQo9DjPzDbNY9a4WHbWh8qzheaRAEBfeVFxq+PzYPs1BhIhssPZMGm4UYLUcPCww&#10;M/7KJ+ryWIoE4ZChBhtjk0kZCksOw8g3xMn78q3DmGRbStPiNcFdLcdKzaTDitOCxYbWlorv/Mdp&#10;OOdn2nXvdlzub9PuoPrN+njZaD187F9fQETq43/4r/1mNEzUFO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IqRxQAAANwAAAAPAAAAAAAAAAAAAAAAAJgCAABkcnMv&#10;ZG93bnJldi54bWxQSwUGAAAAAAQABAD1AAAAigMAAAAA&#10;" filled="f" strokecolor="black [3213]"/>
            <v:line id="305 Conector recto" o:spid="_x0000_s1073" style="position:absolute;visibility:visible;mso-wrap-style:square" from="49084,6803" to="63861,6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WOtcIAAADcAAAADwAAAGRycy9kb3ducmV2LnhtbESPQWsCMRSE70L/Q3gFb5pVUdqtUUpR&#10;LHpyW++Pzevu4uZlTaKm/94IgsdhZr5h5stoWnEh5xvLCkbDDARxaXXDlYLfn/XgDYQPyBpby6Tg&#10;nzwsFy+9OebaXnlPlyJUIkHY56igDqHLpfRlTQb90HbEyfuzzmBI0lVSO7wmuGnlOMtm0mDDaaHG&#10;jr5qKo/F2STK6HAycnN8x8PW7dxqMovTeFKq/xo/P0AEiuEZfrS/tYJJNoX7mXQE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WOtcIAAADcAAAADwAAAAAAAAAAAAAA&#10;AAChAgAAZHJzL2Rvd25yZXYueG1sUEsFBgAAAAAEAAQA+QAAAJADAAAAAA==&#10;" strokecolor="black [3040]"/>
          </v:group>
        </w:pict>
      </w: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2115E3">
      <w:pPr>
        <w:rPr>
          <w:lang w:val="es-ES"/>
        </w:rPr>
      </w:pPr>
      <w:r>
        <w:rPr>
          <w:noProof/>
          <w:lang w:val="es-MX" w:eastAsia="es-MX" w:bidi="ar-SA"/>
        </w:rPr>
        <w:pict>
          <v:group id="323 Grupo" o:spid="_x0000_s1074" style="position:absolute;margin-left:2.6pt;margin-top:1.1pt;width:516.6pt;height:67.95pt;z-index:251799552" coordsize="65608,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">
            <v:roundrect id="306 Rectángulo redondeado" o:spid="_x0000_s1075" style="position:absolute;width:65608;height:86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pJSsUA&#10;AADcAAAADwAAAGRycy9kb3ducmV2LnhtbESPQWvCQBSE74L/YXlCb7qprSLRVUQQPfQS20K9PbKv&#10;STD7ds2uMfbXdwXB4zAz3zCLVWdq0VLjK8sKXkcJCOLc6ooLBV+f2+EMhA/IGmvLpOBGHlbLfm+B&#10;qbZXzqg9hEJECPsUFZQhuFRKn5dk0I+sI47er20MhiibQuoGrxFuajlOkqk0WHFcKNHRpqT8dLgY&#10;BeiyzI3f23Znf/Lu4+84OX2fj0q9DLr1HESgLjzDj/ZeK3hLp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klKxQAAANwAAAAPAAAAAAAAAAAAAAAAAJgCAABkcnMv&#10;ZG93bnJldi54bWxQSwUGAAAAAAQABAD1AAAAigMAAAAA&#10;" fillcolor="white [3212]" strokecolor="black [3213]">
              <v:textbox>
                <w:txbxContent>
                  <w:tbl>
                    <w:tblPr>
                      <w:tblW w:w="10038" w:type="dxa"/>
                      <w:shd w:val="clear" w:color="auto" w:fill="D9D9D9" w:themeFill="background1" w:themeFillShade="D9"/>
                      <w:tblLook w:val="04A0" w:firstRow="1" w:lastRow="0" w:firstColumn="1" w:lastColumn="0" w:noHBand="0" w:noVBand="1"/>
                    </w:tblPr>
                    <w:tblGrid>
                      <w:gridCol w:w="10038"/>
                    </w:tblGrid>
                    <w:tr w:rsidR="008577B7" w:rsidRPr="00D968DB" w:rsidTr="00C465C7">
                      <w:tc>
                        <w:tcPr>
                          <w:tcW w:w="10038" w:type="dxa"/>
                          <w:shd w:val="clear" w:color="auto" w:fill="D9D9D9" w:themeFill="background1" w:themeFillShade="D9"/>
                        </w:tcPr>
                        <w:p w:rsidR="008577B7" w:rsidRDefault="00641506" w:rsidP="005328FC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7</w:t>
                          </w:r>
                          <w:r w:rsidR="008577B7" w:rsidRPr="00245954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.- </w:t>
                          </w:r>
                          <w:r w:rsidR="008577B7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Grado máximo de estudios</w:t>
                          </w:r>
                          <w:r w:rsidR="00371D52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 (Opcional)</w:t>
                          </w:r>
                        </w:p>
                      </w:tc>
                    </w:tr>
                  </w:tbl>
                  <w:p w:rsidR="008577B7" w:rsidRDefault="008577B7" w:rsidP="005328FC">
                    <w:pPr>
                      <w:jc w:val="both"/>
                      <w:rPr>
                        <w:lang w:val="es-MX"/>
                      </w:rPr>
                    </w:pPr>
                  </w:p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226"/>
                      <w:gridCol w:w="3480"/>
                      <w:gridCol w:w="3332"/>
                    </w:tblGrid>
                    <w:tr w:rsidR="008577B7" w:rsidTr="00E54F2B">
                      <w:tc>
                        <w:tcPr>
                          <w:tcW w:w="3226" w:type="dxa"/>
                        </w:tcPr>
                        <w:p w:rsidR="008577B7" w:rsidRDefault="008577B7" w:rsidP="005328FC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Sin estudios</w:t>
                          </w:r>
                        </w:p>
                      </w:tc>
                      <w:tc>
                        <w:tcPr>
                          <w:tcW w:w="3480" w:type="dxa"/>
                        </w:tcPr>
                        <w:p w:rsidR="008577B7" w:rsidRDefault="008577B7" w:rsidP="005328FC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Secundaria</w:t>
                          </w:r>
                        </w:p>
                      </w:tc>
                      <w:tc>
                        <w:tcPr>
                          <w:tcW w:w="3332" w:type="dxa"/>
                        </w:tcPr>
                        <w:p w:rsidR="008577B7" w:rsidRDefault="008577B7" w:rsidP="005328FC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Licenciatura</w:t>
                          </w:r>
                        </w:p>
                      </w:tc>
                    </w:tr>
                    <w:tr w:rsidR="008577B7" w:rsidTr="00E54F2B">
                      <w:tc>
                        <w:tcPr>
                          <w:tcW w:w="3226" w:type="dxa"/>
                        </w:tcPr>
                        <w:p w:rsidR="008577B7" w:rsidRDefault="008577B7" w:rsidP="005328FC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Primaria</w:t>
                          </w:r>
                        </w:p>
                      </w:tc>
                      <w:tc>
                        <w:tcPr>
                          <w:tcW w:w="3480" w:type="dxa"/>
                        </w:tcPr>
                        <w:p w:rsidR="008577B7" w:rsidRDefault="008577B7" w:rsidP="005328FC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Bachillerato</w:t>
                          </w:r>
                        </w:p>
                      </w:tc>
                      <w:tc>
                        <w:tcPr>
                          <w:tcW w:w="3332" w:type="dxa"/>
                        </w:tcPr>
                        <w:p w:rsidR="008577B7" w:rsidRDefault="008577B7" w:rsidP="005328FC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Posgrado</w:t>
                          </w:r>
                        </w:p>
                      </w:tc>
                    </w:tr>
                  </w:tbl>
                  <w:p w:rsidR="008577B7" w:rsidRPr="000A59A0" w:rsidRDefault="008577B7" w:rsidP="005328FC">
                    <w:pPr>
                      <w:jc w:val="both"/>
                      <w:rPr>
                        <w:lang w:val="es-MX"/>
                      </w:rPr>
                    </w:pPr>
                  </w:p>
                </w:txbxContent>
              </v:textbox>
            </v:roundrect>
            <v:shape id="308 Conector" o:spid="_x0000_s1076" type="#_x0000_t120" style="position:absolute;left:1463;top:3438;width:825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2AlMIA&#10;AADcAAAADwAAAGRycy9kb3ducmV2LnhtbERPXWvCMBR9H+w/hCv4NhN1DKlGGaK4gaB2w+dLc23K&#10;mpuuyWr99+ZB2OPhfC9WvatFR22oPGsYjxQI4sKbiksN31/blxmIEJEN1p5Jw40CrJbPTwvMjL/y&#10;ibo8liKFcMhQg42xyaQMhSWHYeQb4sRdfOswJtiW0rR4TeGulhOl3qTDilODxYbWloqf/M9pOOdn&#10;2nWfdlLub6/dQfWb9fF3o/Vw0L/PQUTq47/44f4wGqYqrU1n0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YCUwgAAANwAAAAPAAAAAAAAAAAAAAAAAJgCAABkcnMvZG93&#10;bnJldi54bWxQSwUGAAAAAAQABAD1AAAAhwMAAAAA&#10;" filled="f" strokecolor="black [3213]"/>
            <v:shape id="309 Conector" o:spid="_x0000_s1077" type="#_x0000_t120" style="position:absolute;left:21945;top:3438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lD8UA&#10;AADcAAAADwAAAGRycy9kb3ducmV2LnhtbESPQWsCMRSE7wX/Q3hCbzWpSmm3RhFRVBBst8XzY/O6&#10;Wbp5WTfpuv57Uyj0OMzMN8xs0btadNSGyrOGx5ECQVx4U3Gp4fNj8/AMIkRkg7Vn0nClAIv54G6G&#10;mfEXfqcuj6VIEA4ZarAxNpmUobDkMIx8Q5y8L986jEm2pTQtXhLc1XKs1JN0WHFasNjQylLxnf84&#10;Daf8RNtub8fl4Trtjqpfr97Oa63vh/3yFUSkPv6H/9o7o2GiXuD3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oSUPxQAAANwAAAAPAAAAAAAAAAAAAAAAAJgCAABkcnMv&#10;ZG93bnJldi54bWxQSwUGAAAAAAQABAD1AAAAigMAAAAA&#10;" filled="f" strokecolor="black [3213]"/>
            <v:shape id="310 Conector" o:spid="_x0000_s1078" type="#_x0000_t120" style="position:absolute;left:44110;top:3438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aT8IA&#10;AADcAAAADwAAAGRycy9kb3ducmV2LnhtbERPXWvCMBR9H+w/hDvY25rqxpBqWoY4toGgVvH50lyb&#10;YnPTNVmt/948CHs8nO9FMdpWDNT7xrGCSZKCIK6cbrhWcNh/vsxA+ICssXVMCq7kocgfHxaYaXfh&#10;HQ1lqEUMYZ+hAhNCl0npK0MWfeI64sidXG8xRNjXUvd4ieG2ldM0fZcWG44NBjtaGqrO5Z9VcCyP&#10;9DX8mGm9vr4Nm3RcLbe/K6Wen8aPOYhAY/gX393fWsHrJM6PZ+IR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hpPwgAAANwAAAAPAAAAAAAAAAAAAAAAAJgCAABkcnMvZG93&#10;bnJldi54bWxQSwUGAAAAAAQABAD1AAAAhwMAAAAA&#10;" filled="f" strokecolor="black [3213]"/>
            <v:shape id="311 Conector" o:spid="_x0000_s1079" type="#_x0000_t120" style="position:absolute;left:1463;top:4681;width:825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/1MUA&#10;AADcAAAADwAAAGRycy9kb3ducmV2LnhtbESPQWvCQBSE7wX/w/KE3nQTW4pEVymiVEGopsXzI/vM&#10;hmbfxuw2xn/fFYQeh5n5hpkve1uLjlpfOVaQjhMQxIXTFZcKvr82oykIH5A11o5JwY08LBeDpzlm&#10;2l35SF0eShEh7DNUYEJoMil9YciiH7uGOHpn11oMUbal1C1eI9zWcpIkb9JixXHBYEMrQ8VP/msV&#10;nPITfXQ7Myn3t9fuM+nXq8NlrdTzsH+fgQjUh//wo73VCl7SFO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r/UxQAAANwAAAAPAAAAAAAAAAAAAAAAAJgCAABkcnMv&#10;ZG93bnJldi54bWxQSwUGAAAAAAQABAD1AAAAigMAAAAA&#10;" filled="f" strokecolor="black [3213]"/>
            <v:shape id="312 Conector" o:spid="_x0000_s1080" type="#_x0000_t120" style="position:absolute;left:21872;top:4681;width:825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who8UA&#10;AADcAAAADwAAAGRycy9kb3ducmV2LnhtbESPQWvCQBSE7wX/w/KE3nRjWopEVymiVEGopsXzI/vM&#10;hmbfxuw2xn/fFYQeh5n5hpkve1uLjlpfOVYwGScgiAunKy4VfH9tRlMQPiBrrB2Tght5WC4GT3PM&#10;tLvykbo8lCJC2GeowITQZFL6wpBFP3YNcfTOrrUYomxLqVu8RritZZokb9JixXHBYEMrQ8VP/msV&#10;nPITfXQ7k5b722v3mfTr1eGyVup52L/PQATqw3/40d5qBS+TFO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CGjxQAAANwAAAAPAAAAAAAAAAAAAAAAAJgCAABkcnMv&#10;ZG93bnJldi54bWxQSwUGAAAAAAQABAD1AAAAigMAAAAA&#10;" filled="f" strokecolor="black [3213]"/>
            <v:shape id="313 Conector" o:spid="_x0000_s1081" type="#_x0000_t120" style="position:absolute;left:44110;top:4608;width:826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EOMUA&#10;AADcAAAADwAAAGRycy9kb3ducmV2LnhtbESPQWvCQBSE7wX/w/KE3uomWkRS1yCi2IJgG4vnR/Y1&#10;G5p9G7PbGP99Vyj0OMzMN8wyH2wjeup87VhBOklAEJdO11wp+DztnhYgfEDW2DgmBTfykK9GD0vM&#10;tLvyB/VFqESEsM9QgQmhzaT0pSGLfuJa4uh9uc5iiLKrpO7wGuG2kdMkmUuLNccFgy1tDJXfxY9V&#10;cC7OtO/fzLQ63J77YzJsN++XrVKP42H9AiLQEP7Df+1XrWCWz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IQ4xQAAANwAAAAPAAAAAAAAAAAAAAAAAJgCAABkcnMv&#10;ZG93bnJldi54bWxQSwUGAAAAAAQABAD1AAAAigMAAAAA&#10;" filled="f" strokecolor="black [3213]"/>
          </v:group>
        </w:pict>
      </w: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Default="000E55EC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0E55EC" w:rsidRPr="00273C47" w:rsidRDefault="002115E3">
      <w:pPr>
        <w:rPr>
          <w:lang w:val="es-ES"/>
        </w:rPr>
      </w:pPr>
      <w:r>
        <w:rPr>
          <w:noProof/>
          <w:lang w:val="es-MX" w:eastAsia="es-MX" w:bidi="ar-SA"/>
        </w:rPr>
        <w:pict>
          <v:roundrect id="314 Rectángulo redondeado" o:spid="_x0000_s1082" style="position:absolute;margin-left:2.7pt;margin-top:7.25pt;width:516.6pt;height:211.15pt;z-index:251801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arcsize="3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" fillcolor="white [3212]" strokecolor="black [3213]">
            <v:textbox>
              <w:txbxContent>
                <w:tbl>
                  <w:tblPr>
                    <w:tblStyle w:val="Tablaconcuadrcula"/>
                    <w:tblW w:w="100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9D9D9" w:themeFill="background1" w:themeFillShade="D9"/>
                    <w:tblLook w:val="04A0" w:firstRow="1" w:lastRow="0" w:firstColumn="1" w:lastColumn="0" w:noHBand="0" w:noVBand="1"/>
                  </w:tblPr>
                  <w:tblGrid>
                    <w:gridCol w:w="10038"/>
                  </w:tblGrid>
                  <w:tr w:rsidR="008577B7" w:rsidTr="00C465C7">
                    <w:tc>
                      <w:tcPr>
                        <w:tcW w:w="10038" w:type="dxa"/>
                        <w:shd w:val="clear" w:color="auto" w:fill="D9D9D9" w:themeFill="background1" w:themeFillShade="D9"/>
                      </w:tcPr>
                      <w:p w:rsidR="008577B7" w:rsidRDefault="00641506" w:rsidP="005328FC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8</w:t>
                        </w:r>
                        <w:r w:rsidR="008577B7" w:rsidRPr="002459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.- </w:t>
                        </w:r>
                        <w:r w:rsidR="008577B7">
                          <w:rPr>
                            <w:rFonts w:ascii="Arial" w:hAnsi="Arial" w:cs="Arial"/>
                            <w:b/>
                            <w:lang w:val="es-ES"/>
                          </w:rPr>
                          <w:t>Información general</w:t>
                        </w:r>
                      </w:p>
                    </w:tc>
                  </w:tr>
                </w:tbl>
                <w:p w:rsidR="008577B7" w:rsidRDefault="008577B7" w:rsidP="005328FC">
                  <w:pPr>
                    <w:jc w:val="both"/>
                    <w:rPr>
                      <w:lang w:val="es-MX"/>
                    </w:rPr>
                  </w:pPr>
                </w:p>
                <w:p w:rsidR="00371D52" w:rsidRPr="00BD228C" w:rsidRDefault="008577B7" w:rsidP="00371D52">
                  <w:pPr>
                    <w:jc w:val="both"/>
                    <w:rPr>
                      <w:rFonts w:ascii="Arial" w:hAnsi="Arial" w:cs="Arial"/>
                      <w:color w:val="A6A6A6" w:themeColor="background1" w:themeShade="A6"/>
                      <w:sz w:val="12"/>
                      <w:szCs w:val="12"/>
                      <w:lang w:val="es-ES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Rectificación de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 xml:space="preserve"> datos personales</w:t>
                  </w:r>
                  <w:r w:rsidRPr="00DA265F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 xml:space="preserve">: </w:t>
                  </w:r>
                  <w:r w:rsidR="00371D52" w:rsidRPr="00371D52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Procederá el derecho de rectificación de datos del Titular en los Sistemas de Datos Personales, para solicitar que se modifiquen los datos personales que resulten inexactos o incompletos, inadecuados  o excesivos con respecto a la finalidad para la cual fueron obtenidos, siempre y cuando la rectificación no esté expresamente prohibida, signifique alterar la verdad jurídica, resulte materialmente imposible o exija esfuerzos desproporcionados.  (Artículo 40 de la Ley de Protección de Datos Personales del Estado de Chihuahua).</w:t>
                  </w:r>
                </w:p>
                <w:p w:rsidR="008577B7" w:rsidRDefault="008577B7" w:rsidP="00273C47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</w:pPr>
                </w:p>
                <w:p w:rsidR="008577B7" w:rsidRPr="00273C47" w:rsidRDefault="008577B7" w:rsidP="00273C47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Sujeto Obligado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: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 xml:space="preserve"> Los Sujetos Obligados par efectos de la Ley son: El Poder Ejecutivo, Poder Legislativo, Poder Judicial, la administración pública municipal, 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organismos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 xml:space="preserve"> públicos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 xml:space="preserve"> autónomos, descentralizados, 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 xml:space="preserve">desconcentrados, fideicomisos, empresas de participación estatal y municipal; partidos políticos y agrupaciones políticas 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(Artículo 3 de la Ley de Protección de Datos Personales del Estado de C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hihuahua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).</w:t>
                  </w:r>
                </w:p>
                <w:p w:rsidR="008577B7" w:rsidRPr="00273C47" w:rsidRDefault="008577B7" w:rsidP="00273C47">
                  <w:pPr>
                    <w:jc w:val="both"/>
                    <w:rPr>
                      <w:sz w:val="12"/>
                      <w:szCs w:val="12"/>
                      <w:lang w:val="es-ES"/>
                    </w:rPr>
                  </w:pPr>
                </w:p>
                <w:p w:rsidR="008577B7" w:rsidRPr="00273C47" w:rsidRDefault="008577B7" w:rsidP="00273C47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2"/>
                      <w:szCs w:val="12"/>
                      <w:lang w:val="es-ES"/>
                    </w:rPr>
                  </w:pPr>
                  <w:r w:rsidRPr="00273C47">
                    <w:rPr>
                      <w:sz w:val="12"/>
                      <w:szCs w:val="12"/>
                      <w:lang w:val="es-MX"/>
                    </w:rPr>
                    <w:t xml:space="preserve">La solicitud y el trámite son gratuitos, sólo se cubrirán los costos de reproducción de la información que se obtenga 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>(Artículo</w:t>
                  </w:r>
                  <w:r>
                    <w:rPr>
                      <w:sz w:val="12"/>
                      <w:szCs w:val="12"/>
                      <w:lang w:val="es-ES"/>
                    </w:rPr>
                    <w:t xml:space="preserve"> 52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 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 xml:space="preserve">de la Ley de Protección de Datos Personales del Estado de 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Chihuahua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>).</w:t>
                  </w:r>
                </w:p>
                <w:p w:rsidR="008577B7" w:rsidRPr="00273C47" w:rsidRDefault="008577B7" w:rsidP="00DF4E25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2"/>
                      <w:szCs w:val="12"/>
                      <w:lang w:val="es-ES"/>
                    </w:rPr>
                  </w:pPr>
                  <w:r w:rsidRPr="00273C47">
                    <w:rPr>
                      <w:sz w:val="12"/>
                      <w:szCs w:val="12"/>
                      <w:lang w:val="es-ES"/>
                    </w:rPr>
                    <w:t>El domicilio que proporcione el solicitante para recibir notificaciones deberá es</w:t>
                  </w:r>
                  <w:r>
                    <w:rPr>
                      <w:sz w:val="12"/>
                      <w:szCs w:val="12"/>
                      <w:lang w:val="es-ES"/>
                    </w:rPr>
                    <w:t>tar ubicado dentro del Estado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 de </w:t>
                  </w:r>
                  <w:r>
                    <w:rPr>
                      <w:sz w:val="12"/>
                      <w:szCs w:val="12"/>
                      <w:lang w:val="es-ES"/>
                    </w:rPr>
                    <w:t>Chihuahua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>.</w:t>
                  </w:r>
                </w:p>
                <w:p w:rsidR="008577B7" w:rsidRPr="00273C47" w:rsidRDefault="008577B7" w:rsidP="00273C47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2"/>
                      <w:szCs w:val="12"/>
                      <w:lang w:val="es-ES"/>
                    </w:rPr>
                  </w:pPr>
                </w:p>
                <w:p w:rsidR="008577B7" w:rsidRPr="00273C47" w:rsidRDefault="008577B7" w:rsidP="00273C47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2"/>
                      <w:szCs w:val="12"/>
                      <w:lang w:val="es-ES"/>
                    </w:rPr>
                  </w:pPr>
                  <w:r>
                    <w:rPr>
                      <w:sz w:val="12"/>
                      <w:szCs w:val="12"/>
                      <w:lang w:val="es-ES"/>
                    </w:rPr>
                    <w:t>El Titular que no reciba respuesta a alguna solicitud o al que se niegue, total o parcialmente el ejercicio de los derechos de acceso, rectificación, cancelación u oposición, podrá interponer el recurso de revisión previsto en la Ley de Transparencia y Acceso a la Información Pública del Estado y en los lineamientos expedidos por el Instituto en dicha materia.</w:t>
                  </w:r>
                </w:p>
                <w:p w:rsidR="008577B7" w:rsidRPr="00273C47" w:rsidRDefault="008577B7" w:rsidP="00273C47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2"/>
                      <w:szCs w:val="12"/>
                      <w:lang w:val="es-ES"/>
                    </w:rPr>
                  </w:pPr>
                </w:p>
                <w:p w:rsidR="008577B7" w:rsidRPr="00273C47" w:rsidRDefault="008577B7" w:rsidP="00273C47">
                  <w:pPr>
                    <w:jc w:val="both"/>
                    <w:rPr>
                      <w:sz w:val="12"/>
                      <w:szCs w:val="12"/>
                      <w:lang w:val="es-ES"/>
                    </w:rPr>
                  </w:pP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Para mayor información ingrese a la página </w:t>
                  </w:r>
                  <w:hyperlink r:id="rId10" w:history="1">
                    <w:r w:rsidRPr="00602307">
                      <w:rPr>
                        <w:rStyle w:val="Hipervnculo"/>
                        <w:sz w:val="12"/>
                        <w:szCs w:val="12"/>
                        <w:lang w:val="es-ES"/>
                      </w:rPr>
                      <w:t>www.ichitaip.org.mx</w:t>
                    </w:r>
                  </w:hyperlink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, comuníquese a los teléfonos  (01) 800 </w:t>
                  </w:r>
                  <w:r>
                    <w:rPr>
                      <w:sz w:val="12"/>
                      <w:szCs w:val="12"/>
                      <w:lang w:val="es-ES"/>
                    </w:rPr>
                    <w:t>3002525, 614 2013300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 o por correo electrónico a la dirección </w:t>
                  </w:r>
                  <w:hyperlink r:id="rId11" w:history="1">
                    <w:r w:rsidRPr="00602307">
                      <w:rPr>
                        <w:rStyle w:val="Hipervnculo"/>
                        <w:sz w:val="12"/>
                        <w:szCs w:val="12"/>
                        <w:lang w:val="es-ES"/>
                      </w:rPr>
                      <w:t>accesoinf@ichitaip.org.mx</w:t>
                    </w:r>
                  </w:hyperlink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 </w:t>
                  </w:r>
                </w:p>
                <w:p w:rsidR="008577B7" w:rsidRPr="00273C47" w:rsidRDefault="008577B7" w:rsidP="00273C47">
                  <w:pPr>
                    <w:jc w:val="both"/>
                    <w:rPr>
                      <w:sz w:val="12"/>
                      <w:szCs w:val="12"/>
                      <w:lang w:val="es-ES"/>
                    </w:rPr>
                  </w:pPr>
                </w:p>
                <w:p w:rsidR="008577B7" w:rsidRPr="00273C47" w:rsidRDefault="008577B7" w:rsidP="00273C47">
                  <w:pPr>
                    <w:jc w:val="both"/>
                    <w:rPr>
                      <w:sz w:val="12"/>
                      <w:szCs w:val="12"/>
                      <w:lang w:val="es-ES"/>
                    </w:rPr>
                  </w:pP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Los datos contenidos en la presente solicitud serán incorporados, tratados y protegidos en el sistema de datos personales del </w:t>
                  </w:r>
                  <w:r>
                    <w:rPr>
                      <w:sz w:val="12"/>
                      <w:szCs w:val="12"/>
                      <w:lang w:val="es-ES"/>
                    </w:rPr>
                    <w:t>Sujeto Obligado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 ante el cual se presente y no podrán ser difundidos si</w:t>
                  </w:r>
                  <w:r>
                    <w:rPr>
                      <w:sz w:val="12"/>
                      <w:szCs w:val="12"/>
                      <w:lang w:val="es-ES"/>
                    </w:rPr>
                    <w:t xml:space="preserve">n el consentimiento del titular; y 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>sólo podrán ser transmitidos internamente</w:t>
                  </w:r>
                  <w:r>
                    <w:rPr>
                      <w:sz w:val="12"/>
                      <w:szCs w:val="12"/>
                      <w:lang w:val="es-ES"/>
                    </w:rPr>
                    <w:t xml:space="preserve"> y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 </w:t>
                  </w:r>
                  <w:r>
                    <w:rPr>
                      <w:sz w:val="12"/>
                      <w:szCs w:val="12"/>
                      <w:lang w:val="es-ES"/>
                    </w:rPr>
                    <w:t>al ICHITAIP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 bajo las condiciones previstas en la Ley de 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 xml:space="preserve">Protección de Datos Personales del Estado de 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Chihuahua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, asimismo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 los datos proporcionados tienen finalidad estadística y de gestión.</w:t>
                  </w:r>
                </w:p>
                <w:p w:rsidR="008577B7" w:rsidRPr="00273C47" w:rsidRDefault="008577B7" w:rsidP="00273C47">
                  <w:pPr>
                    <w:jc w:val="both"/>
                    <w:rPr>
                      <w:sz w:val="12"/>
                      <w:szCs w:val="12"/>
                      <w:lang w:val="es-ES"/>
                    </w:rPr>
                  </w:pPr>
                </w:p>
                <w:p w:rsidR="008577B7" w:rsidRPr="00273C47" w:rsidRDefault="008577B7" w:rsidP="005328FC">
                  <w:pPr>
                    <w:jc w:val="both"/>
                    <w:rPr>
                      <w:lang w:val="es-ES"/>
                    </w:rPr>
                  </w:pPr>
                </w:p>
              </w:txbxContent>
            </v:textbox>
          </v:roundrect>
        </w:pict>
      </w: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9E33A4" w:rsidRPr="00273C47" w:rsidRDefault="009E33A4">
      <w:pPr>
        <w:rPr>
          <w:lang w:val="es-ES"/>
        </w:rPr>
      </w:pPr>
    </w:p>
    <w:p w:rsidR="00980652" w:rsidRPr="00273C47" w:rsidRDefault="00980652">
      <w:pPr>
        <w:rPr>
          <w:lang w:val="es-ES"/>
        </w:rPr>
      </w:pPr>
    </w:p>
    <w:p w:rsidR="00980652" w:rsidRPr="00273C47" w:rsidRDefault="00980652">
      <w:pPr>
        <w:rPr>
          <w:lang w:val="es-ES"/>
        </w:rPr>
      </w:pPr>
    </w:p>
    <w:p w:rsidR="00980652" w:rsidRPr="00273C47" w:rsidRDefault="00980652">
      <w:pPr>
        <w:rPr>
          <w:lang w:val="es-ES"/>
        </w:rPr>
      </w:pPr>
    </w:p>
    <w:p w:rsidR="00980652" w:rsidRPr="00273C47" w:rsidRDefault="00980652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MX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000FBD" w:rsidRPr="00273C47" w:rsidRDefault="00000FBD">
      <w:pPr>
        <w:rPr>
          <w:lang w:val="es-ES"/>
        </w:rPr>
      </w:pPr>
    </w:p>
    <w:p w:rsidR="00000FBD" w:rsidRPr="00273C47" w:rsidRDefault="00000FBD">
      <w:pPr>
        <w:rPr>
          <w:lang w:val="es-ES"/>
        </w:rPr>
      </w:pPr>
    </w:p>
    <w:p w:rsidR="00457F90" w:rsidRDefault="00000FBD" w:rsidP="00F76646">
      <w:pPr>
        <w:jc w:val="right"/>
        <w:rPr>
          <w:lang w:val="es-ES"/>
        </w:rPr>
      </w:pPr>
      <w:r w:rsidRPr="00273C47">
        <w:rPr>
          <w:lang w:val="es-ES"/>
        </w:rPr>
        <w:t>Reverso</w:t>
      </w:r>
    </w:p>
    <w:p w:rsidR="00457F90" w:rsidRDefault="00457F90" w:rsidP="00F76646">
      <w:pPr>
        <w:jc w:val="right"/>
        <w:rPr>
          <w:lang w:val="es-ES"/>
        </w:rPr>
      </w:pPr>
    </w:p>
    <w:p w:rsidR="006E7A61" w:rsidRDefault="006E7A61" w:rsidP="00457F90">
      <w:pPr>
        <w:jc w:val="both"/>
        <w:rPr>
          <w:b/>
          <w:lang w:val="es-ES"/>
        </w:rPr>
      </w:pPr>
    </w:p>
    <w:p w:rsidR="006E7A61" w:rsidRDefault="006E7A61" w:rsidP="00457F90">
      <w:pPr>
        <w:jc w:val="both"/>
        <w:rPr>
          <w:b/>
          <w:lang w:val="es-ES"/>
        </w:rPr>
      </w:pPr>
    </w:p>
    <w:p w:rsidR="006E7A61" w:rsidRDefault="006E7A61" w:rsidP="00457F90">
      <w:pPr>
        <w:jc w:val="both"/>
        <w:rPr>
          <w:b/>
          <w:lang w:val="es-ES"/>
        </w:rPr>
      </w:pPr>
    </w:p>
    <w:p w:rsidR="006E7A61" w:rsidRDefault="006E7A61" w:rsidP="00457F90">
      <w:pPr>
        <w:jc w:val="both"/>
        <w:rPr>
          <w:b/>
          <w:lang w:val="es-ES"/>
        </w:rPr>
      </w:pPr>
    </w:p>
    <w:p w:rsidR="006E7A61" w:rsidRDefault="006E7A61" w:rsidP="00457F90">
      <w:pPr>
        <w:jc w:val="both"/>
        <w:rPr>
          <w:b/>
          <w:lang w:val="es-ES"/>
        </w:rPr>
      </w:pPr>
    </w:p>
    <w:sectPr w:rsidR="006E7A61" w:rsidSect="000E55EC">
      <w:pgSz w:w="11907" w:h="16839"/>
      <w:pgMar w:top="720" w:right="720" w:bottom="993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6.75pt;height:8.25pt;visibility:visible;mso-wrap-style:square" o:bullet="t">
        <v:imagedata r:id="rId1" o:title=""/>
      </v:shape>
    </w:pict>
  </w:numPicBullet>
  <w:abstractNum w:abstractNumId="0" w15:restartNumberingAfterBreak="0">
    <w:nsid w:val="376279CF"/>
    <w:multiLevelType w:val="hybridMultilevel"/>
    <w:tmpl w:val="9FC83D54"/>
    <w:lvl w:ilvl="0" w:tplc="080A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446B7"/>
    <w:rsid w:val="00000FBD"/>
    <w:rsid w:val="00002FBE"/>
    <w:rsid w:val="00053A8E"/>
    <w:rsid w:val="000727DF"/>
    <w:rsid w:val="000A59A0"/>
    <w:rsid w:val="000E55EC"/>
    <w:rsid w:val="00205A81"/>
    <w:rsid w:val="002115E3"/>
    <w:rsid w:val="002225B6"/>
    <w:rsid w:val="00234251"/>
    <w:rsid w:val="00245954"/>
    <w:rsid w:val="00273C47"/>
    <w:rsid w:val="002769F3"/>
    <w:rsid w:val="002A48CF"/>
    <w:rsid w:val="002B051E"/>
    <w:rsid w:val="0033693B"/>
    <w:rsid w:val="00354FA1"/>
    <w:rsid w:val="00371D52"/>
    <w:rsid w:val="00377151"/>
    <w:rsid w:val="0039644E"/>
    <w:rsid w:val="0039734F"/>
    <w:rsid w:val="003A1F9B"/>
    <w:rsid w:val="003E512F"/>
    <w:rsid w:val="00457F90"/>
    <w:rsid w:val="00462295"/>
    <w:rsid w:val="00465B7D"/>
    <w:rsid w:val="004A5306"/>
    <w:rsid w:val="005328FC"/>
    <w:rsid w:val="00553901"/>
    <w:rsid w:val="00587963"/>
    <w:rsid w:val="005B64C4"/>
    <w:rsid w:val="0060134A"/>
    <w:rsid w:val="00610451"/>
    <w:rsid w:val="00627A8B"/>
    <w:rsid w:val="00641506"/>
    <w:rsid w:val="006C2929"/>
    <w:rsid w:val="006D2331"/>
    <w:rsid w:val="006E7A61"/>
    <w:rsid w:val="007514CC"/>
    <w:rsid w:val="00756799"/>
    <w:rsid w:val="00756EB9"/>
    <w:rsid w:val="00796402"/>
    <w:rsid w:val="007A1D2B"/>
    <w:rsid w:val="007B3E14"/>
    <w:rsid w:val="007C1814"/>
    <w:rsid w:val="007C47C4"/>
    <w:rsid w:val="00804BA5"/>
    <w:rsid w:val="00805298"/>
    <w:rsid w:val="00830686"/>
    <w:rsid w:val="00851839"/>
    <w:rsid w:val="008577B7"/>
    <w:rsid w:val="008620D5"/>
    <w:rsid w:val="0089037E"/>
    <w:rsid w:val="008B1DCC"/>
    <w:rsid w:val="008F5792"/>
    <w:rsid w:val="00980652"/>
    <w:rsid w:val="00990584"/>
    <w:rsid w:val="009E33A4"/>
    <w:rsid w:val="009E374C"/>
    <w:rsid w:val="00A446B7"/>
    <w:rsid w:val="00A571EE"/>
    <w:rsid w:val="00A624F2"/>
    <w:rsid w:val="00A732B2"/>
    <w:rsid w:val="00AC67C7"/>
    <w:rsid w:val="00B504C7"/>
    <w:rsid w:val="00B63D23"/>
    <w:rsid w:val="00B83556"/>
    <w:rsid w:val="00B8780F"/>
    <w:rsid w:val="00B94A57"/>
    <w:rsid w:val="00B97E79"/>
    <w:rsid w:val="00BB76C0"/>
    <w:rsid w:val="00BD228C"/>
    <w:rsid w:val="00BD3E6C"/>
    <w:rsid w:val="00C130A8"/>
    <w:rsid w:val="00C4351F"/>
    <w:rsid w:val="00C449BB"/>
    <w:rsid w:val="00C465C7"/>
    <w:rsid w:val="00C91691"/>
    <w:rsid w:val="00D74710"/>
    <w:rsid w:val="00D87449"/>
    <w:rsid w:val="00D93364"/>
    <w:rsid w:val="00D968DB"/>
    <w:rsid w:val="00DA2481"/>
    <w:rsid w:val="00DA265F"/>
    <w:rsid w:val="00DB78F3"/>
    <w:rsid w:val="00DC5202"/>
    <w:rsid w:val="00DF4E25"/>
    <w:rsid w:val="00E12248"/>
    <w:rsid w:val="00E32AC1"/>
    <w:rsid w:val="00E54F2B"/>
    <w:rsid w:val="00EA5E87"/>
    <w:rsid w:val="00EB7871"/>
    <w:rsid w:val="00EE0CC1"/>
    <w:rsid w:val="00F432CE"/>
    <w:rsid w:val="00F649C7"/>
    <w:rsid w:val="00F67E65"/>
    <w:rsid w:val="00F739E5"/>
    <w:rsid w:val="00F76646"/>
    <w:rsid w:val="00F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  <o:rules v:ext="edit">
        <o:r id="V:Rule1" type="connector" idref="#AutoShape 31"/>
        <o:r id="V:Rule2" type="connector" idref="#AutoShape 31"/>
        <o:r id="V:Rule3" type="connector" idref="#AutoShape 33"/>
        <o:r id="V:Rule4" type="connector" idref="#AutoShape 31"/>
        <o:r id="V:Rule5" type="connector" idref="#AutoShape 34"/>
        <o:r id="V:Rule6" type="connector" idref="#AutoShape 30"/>
        <o:r id="V:Rule7" type="connector" idref="#_x0000_s1105"/>
        <o:r id="V:Rule8" type="connector" idref="#AutoShape 32"/>
        <o:r id="V:Rule9" type="connector" idref="#_x0000_s1102"/>
        <o:r id="V:Rule10" type="connector" idref="#_x0000_s1103"/>
      </o:rules>
    </o:shapelayout>
  </w:shapeDefaults>
  <w:decimalSymbol w:val="."/>
  <w:listSeparator w:val=","/>
  <w14:docId w14:val="6982E04D"/>
  <w15:docId w15:val="{C14D1B5A-3664-4CB9-818A-289594DB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93B"/>
    <w:rPr>
      <w:rFonts w:ascii="Tahoma" w:hAnsi="Tahoma" w:cs="Tahoma"/>
      <w:spacing w:val="10"/>
      <w:sz w:val="16"/>
      <w:szCs w:val="16"/>
      <w:lang w:val="en-US" w:bidi="hi-IN"/>
    </w:rPr>
  </w:style>
  <w:style w:type="paragraph" w:styleId="Ttulo1">
    <w:name w:val="heading 1"/>
    <w:basedOn w:val="Normal"/>
    <w:next w:val="Normal"/>
    <w:qFormat/>
    <w:rsid w:val="0033693B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Ttulo2">
    <w:name w:val="heading 2"/>
    <w:basedOn w:val="Normal"/>
    <w:next w:val="Normal"/>
    <w:qFormat/>
    <w:rsid w:val="0033693B"/>
    <w:pPr>
      <w:framePr w:hSpace="180" w:wrap="around" w:hAnchor="text" w:xAlign="center" w:y="490"/>
      <w:spacing w:before="40"/>
      <w:jc w:val="center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3693B"/>
    <w:rPr>
      <w:rFonts w:cs="Times New Roman"/>
    </w:rPr>
  </w:style>
  <w:style w:type="paragraph" w:customStyle="1" w:styleId="SectionHeading">
    <w:name w:val="Section Heading"/>
    <w:basedOn w:val="Normal"/>
    <w:rsid w:val="0033693B"/>
    <w:pPr>
      <w:jc w:val="center"/>
    </w:pPr>
    <w:rPr>
      <w:caps/>
      <w:lang w:val="es-ES" w:bidi="es-ES"/>
    </w:rPr>
  </w:style>
  <w:style w:type="paragraph" w:customStyle="1" w:styleId="AgreementText">
    <w:name w:val="Agreement Text"/>
    <w:basedOn w:val="Normal"/>
    <w:rsid w:val="0033693B"/>
    <w:pPr>
      <w:framePr w:hSpace="180" w:wrap="around" w:hAnchor="text" w:xAlign="center" w:y="490"/>
      <w:numPr>
        <w:numId w:val="2"/>
      </w:numPr>
      <w:spacing w:before="40" w:after="80"/>
    </w:pPr>
    <w:rPr>
      <w:lang w:val="es-ES" w:bidi="es-ES"/>
    </w:rPr>
  </w:style>
  <w:style w:type="table" w:styleId="Tablaconcuadrcula">
    <w:name w:val="Table Grid"/>
    <w:basedOn w:val="Tablanormal"/>
    <w:rsid w:val="0033693B"/>
    <w:rPr>
      <w:rFonts w:ascii="Tahoma" w:hAnsi="Tahoma" w:cs="Tahoma"/>
      <w:spacing w:val="10"/>
    </w:rPr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465B7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57F90"/>
    <w:pPr>
      <w:ind w:left="720"/>
      <w:contextualSpacing/>
    </w:pPr>
    <w:rPr>
      <w:rFonts w:cs="Mangal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3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accesoinf@ichitaip.org.m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ichitaip.org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tos%20de%20programa\Microsoft\Plantillas\Business%20credit%20applic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274782F1D78F49BA9D1788C2CE469C" ma:contentTypeVersion="1" ma:contentTypeDescription="Crear nuevo documento." ma:contentTypeScope="" ma:versionID="52274be4f41b58422e752136d57d8f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3A8816-17C7-47F0-939E-3B10DDB73C5C}"/>
</file>

<file path=customXml/itemProps2.xml><?xml version="1.0" encoding="utf-8"?>
<ds:datastoreItem xmlns:ds="http://schemas.openxmlformats.org/officeDocument/2006/customXml" ds:itemID="{5E46FC09-D6D3-439B-9E9B-1F5793D1A401}"/>
</file>

<file path=customXml/itemProps3.xml><?xml version="1.0" encoding="utf-8"?>
<ds:datastoreItem xmlns:ds="http://schemas.openxmlformats.org/officeDocument/2006/customXml" ds:itemID="{9A8D393C-674C-4887-A51F-D057CC7F9628}"/>
</file>

<file path=customXml/itemProps4.xml><?xml version="1.0" encoding="utf-8"?>
<ds:datastoreItem xmlns:ds="http://schemas.openxmlformats.org/officeDocument/2006/customXml" ds:itemID="{CB606A09-B85A-4141-8F5F-567BEBA2D049}"/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36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Contoso, S.R.L.</vt:lpstr>
    </vt:vector>
  </TitlesOfParts>
  <Company>Microsoft Corporation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Edgar</dc:creator>
  <cp:lastModifiedBy>Angelica Maria  Romero Villarreal</cp:lastModifiedBy>
  <cp:revision>12</cp:revision>
  <cp:lastPrinted>2015-12-04T07:24:00Z</cp:lastPrinted>
  <dcterms:created xsi:type="dcterms:W3CDTF">2015-12-04T07:14:00Z</dcterms:created>
  <dcterms:modified xsi:type="dcterms:W3CDTF">2016-04-04T19:02:00Z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TC010427473082</vt:lpwstr>
  </property>
  <property fmtid="{D5CDD505-2E9C-101B-9397-08002B2CF9AE}" pid="3" name="ContentTypeId">
    <vt:lpwstr>0x010100EB274782F1D78F49BA9D1788C2CE469C</vt:lpwstr>
  </property>
</Properties>
</file>