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1232"/>
        <w:gridCol w:w="1709"/>
        <w:gridCol w:w="1055"/>
        <w:gridCol w:w="1055"/>
        <w:gridCol w:w="1408"/>
        <w:gridCol w:w="1508"/>
      </w:tblGrid>
      <w:tr w:rsidR="00A446B7" w:rsidRPr="00273C47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D437DC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pict>
                <v:roundrect id="52 Rectángulo redondeado" o:spid="_x0000_s1026" style="position:absolute;margin-left:-1.3pt;margin-top:9.1pt;width:143.35pt;height:95.75pt;z-index:2516398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" filled="f" strokecolor="black [3213]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A446B7" w:rsidRPr="00273C47">
              <w:trPr>
                <w:trHeight w:val="300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6B7" w:rsidRPr="00273C47" w:rsidRDefault="00A446B7" w:rsidP="00A446B7">
                  <w:pPr>
                    <w:rPr>
                      <w:rFonts w:ascii="Calibri" w:hAnsi="Calibri" w:cs="Calibri"/>
                      <w:color w:val="000000"/>
                      <w:spacing w:val="0"/>
                      <w:sz w:val="22"/>
                      <w:szCs w:val="22"/>
                      <w:lang w:val="es-ES" w:bidi="ar-SA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743CDE" w:rsidTr="008F5792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743CDE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noProof/>
                <w:sz w:val="14"/>
                <w:szCs w:val="14"/>
                <w:lang w:eastAsia="en-US" w:bidi="ar-SA"/>
              </w:rPr>
              <w:drawing>
                <wp:anchor distT="0" distB="0" distL="114300" distR="114300" simplePos="0" relativeHeight="251658240" behindDoc="0" locked="0" layoutInCell="1" allowOverlap="1" wp14:anchorId="034182A2" wp14:editId="033D25F2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210820</wp:posOffset>
                  </wp:positionV>
                  <wp:extent cx="1423670" cy="367030"/>
                  <wp:effectExtent l="0" t="0" r="0" b="0"/>
                  <wp:wrapTight wrapText="bothSides">
                    <wp:wrapPolygon edited="0">
                      <wp:start x="5781" y="0"/>
                      <wp:lineTo x="289" y="3363"/>
                      <wp:lineTo x="289" y="14574"/>
                      <wp:lineTo x="4335" y="20180"/>
                      <wp:lineTo x="5492" y="20180"/>
                      <wp:lineTo x="21388" y="15696"/>
                      <wp:lineTo x="21388" y="2242"/>
                      <wp:lineTo x="7226" y="0"/>
                      <wp:lineTo x="5781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o (descriptivo)uacj 2015-azul-sin fond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46B7" w:rsidRPr="00273C47" w:rsidRDefault="00A446B7" w:rsidP="00990584">
            <w:pPr>
              <w:jc w:val="center"/>
              <w:rPr>
                <w:rFonts w:ascii="Arial" w:hAnsi="Arial" w:cs="Arial"/>
                <w:b/>
                <w:color w:val="000000"/>
                <w:spacing w:val="0"/>
                <w:sz w:val="20"/>
                <w:szCs w:val="20"/>
                <w:lang w:val="es-ES" w:bidi="ar-SA"/>
              </w:rPr>
            </w:pP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SOLICITUD DE </w:t>
            </w:r>
            <w:r w:rsidR="00990584"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CANCELACION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 </w:t>
            </w:r>
            <w:r w:rsid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 xml:space="preserve">DE 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DATOS PER</w:t>
            </w:r>
            <w:r w:rsidR="00851352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S</w:t>
            </w:r>
            <w:r w:rsidRPr="00990584">
              <w:rPr>
                <w:rFonts w:ascii="Arial" w:hAnsi="Arial" w:cs="Arial"/>
                <w:b/>
                <w:color w:val="000000"/>
                <w:spacing w:val="0"/>
                <w:sz w:val="18"/>
                <w:szCs w:val="20"/>
                <w:lang w:val="es-ES" w:bidi="ar-SA"/>
              </w:rPr>
              <w:t>ONALES</w:t>
            </w:r>
          </w:p>
        </w:tc>
      </w:tr>
      <w:tr w:rsidR="00A446B7" w:rsidRPr="00743CDE" w:rsidTr="00756EB9">
        <w:trPr>
          <w:trHeight w:val="3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pPr w:leftFromText="141" w:rightFromText="141" w:vertAnchor="text" w:horzAnchor="margin" w:tblpY="32"/>
              <w:tblOverlap w:val="never"/>
              <w:tblW w:w="27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1"/>
            </w:tblGrid>
            <w:tr w:rsidR="00756EB9" w:rsidRPr="00743CDE" w:rsidTr="00756EB9">
              <w:trPr>
                <w:trHeight w:val="259"/>
              </w:trPr>
              <w:tc>
                <w:tcPr>
                  <w:tcW w:w="2721" w:type="dxa"/>
                </w:tcPr>
                <w:p w:rsidR="00756EB9" w:rsidRPr="00273C47" w:rsidRDefault="00756EB9" w:rsidP="00851352">
                  <w:pPr>
                    <w:jc w:val="center"/>
                    <w:rPr>
                      <w:sz w:val="14"/>
                      <w:szCs w:val="14"/>
                      <w:lang w:val="es-ES"/>
                    </w:rPr>
                  </w:pPr>
                </w:p>
              </w:tc>
            </w:tr>
          </w:tbl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D437DC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ES" w:eastAsia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8" type="#_x0000_t202" style="position:absolute;margin-left:-.15pt;margin-top:2.85pt;width:247.9pt;height:41.5pt;z-index:251806720;mso-position-horizontal-relative:text;mso-position-vertical-relative:text;mso-width-relative:margin;mso-height-relative:margin">
                  <v:textbox style="mso-next-textbox:#_x0000_s1098">
                    <w:txbxContent>
                      <w:p w:rsidR="00851352" w:rsidRPr="00BD228C" w:rsidRDefault="00851352" w:rsidP="00DF4E25">
                        <w:pPr>
                          <w:jc w:val="both"/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El titular tendrá derecho a solicitar la cancelación o eliminación de sus datos cuando el tratamiento de los mismos no se ajuste a lo dispuesto en la Ley, resulten inadecuados o excesivos en el sistema de datos personales, o cuando hubiere ejercido el derecho de oposición y éste haya resultado procedente</w:t>
                        </w:r>
                        <w:r w:rsidRPr="00BD228C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.  (Artículo 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>41</w:t>
                        </w:r>
                        <w:r w:rsidRPr="00BD228C">
                          <w:rPr>
                            <w:rFonts w:ascii="Arial" w:hAnsi="Arial" w:cs="Arial"/>
                            <w:color w:val="A6A6A6" w:themeColor="background1" w:themeShade="A6"/>
                            <w:sz w:val="12"/>
                            <w:szCs w:val="12"/>
                            <w:lang w:val="es-ES"/>
                          </w:rPr>
                          <w:t xml:space="preserve"> de la Ley de Protección de Datos Personales del Estado de Chihuahua).</w:t>
                        </w:r>
                      </w:p>
                      <w:p w:rsidR="00851352" w:rsidRPr="00BD228C" w:rsidRDefault="00851352">
                        <w:pPr>
                          <w:rPr>
                            <w:color w:val="A6A6A6" w:themeColor="background1" w:themeShade="A6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743CDE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A446B7" w:rsidRPr="00743CDE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D437DC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pict>
                <v:group id="317 Grupo" o:spid="_x0000_s1085" style="position:absolute;margin-left:-329.8pt;margin-top:141.7pt;width:516.6pt;height:49.45pt;z-index:251744256;mso-position-horizontal-relative:text;mso-position-vertical-relative:text" coordsize="65608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">
                  <v:roundrect id="27 Rectángulo redondeado" o:spid="_x0000_s1027" style="position:absolute;width:65608;height:62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Y5MUA&#10;AADbAAAADwAAAGRycy9kb3ducmV2LnhtbESPT2vCQBTE74LfYXlCb3VjaKtEVymCtIde4h/Q2yP7&#10;TILZt9vsNqZ+erdQ8DjMzG+Yxao3jeio9bVlBZNxAoK4sLrmUsF+t3megfABWWNjmRT8kofVcjhY&#10;YKbtlXPqtqEUEcI+QwVVCC6T0hcVGfRj64ijd7atwRBlW0rd4jXCTSPTJHmTBmuOCxU6WldUXLY/&#10;RgG6PHfpS9d92GPRf91Or5fD90mpp1H/PgcRqA+P8H/7UytIp/D3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VjkxQAAANsAAAAPAAAAAAAAAAAAAAAAAJgCAABkcnMv&#10;ZG93bnJldi54bWxQSwUGAAAAAAQABAD1AAAAigMAAAAA&#10;" fillcolor="white [3212]" strokecolor="black [3213]">
                    <v:textbox style="mso-next-textbox:#27 Rectángulo redondeado">
                      <w:txbxContent>
                        <w:tbl>
                          <w:tblPr>
                            <w:tblStyle w:val="Tablaconcuadrcula"/>
                            <w:tblW w:w="1003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D9D9D9" w:themeFill="background1" w:themeFillShade="D9"/>
                            <w:tblLook w:val="04A0" w:firstRow="1" w:lastRow="0" w:firstColumn="1" w:lastColumn="0" w:noHBand="0" w:noVBand="1"/>
                          </w:tblPr>
                          <w:tblGrid>
                            <w:gridCol w:w="10038"/>
                          </w:tblGrid>
                          <w:tr w:rsidR="00851352" w:rsidRPr="00743CDE" w:rsidTr="00C465C7">
                            <w:tc>
                              <w:tcPr>
                                <w:tcW w:w="10038" w:type="dxa"/>
                                <w:shd w:val="clear" w:color="auto" w:fill="D9D9D9" w:themeFill="background1" w:themeFillShade="D9"/>
                              </w:tcPr>
                              <w:p w:rsidR="00851352" w:rsidRDefault="00851352" w:rsidP="006C2929">
                                <w:pPr>
                                  <w:rPr>
                                    <w:lang w:val="es-ES"/>
                                  </w:rPr>
                                </w:pPr>
                                <w:r w:rsidRPr="00245954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1.- Nombre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>del Sujeto Obligado</w:t>
                                </w:r>
                                <w:r w:rsidRPr="00245954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al </w:t>
                                </w:r>
                                <w:r w:rsidRPr="00245954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que se solicita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>la cancelación de</w:t>
                                </w:r>
                                <w:r w:rsidRPr="00245954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 datos personales</w:t>
                                </w:r>
                              </w:p>
                            </w:tc>
                          </w:tr>
                        </w:tbl>
                        <w:p w:rsidR="00851352" w:rsidRPr="000A59A0" w:rsidRDefault="00851352" w:rsidP="00756799">
                          <w:pPr>
                            <w:jc w:val="both"/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roundrect>
                  <v:line id="29 Conector recto" o:spid="_x0000_s1028" style="position:absolute;visibility:visible;mso-wrap-style:square" from="1389,4681" to="64362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</v:group>
              </w:pict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320675</wp:posOffset>
                  </wp:positionV>
                  <wp:extent cx="9525" cy="338455"/>
                  <wp:effectExtent l="0" t="0" r="9525" b="4445"/>
                  <wp:wrapNone/>
                  <wp:docPr id="12" name="12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38781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322580</wp:posOffset>
                  </wp:positionV>
                  <wp:extent cx="2223770" cy="328295"/>
                  <wp:effectExtent l="0" t="0" r="5080" b="0"/>
                  <wp:wrapNone/>
                  <wp:docPr id="13" name="9 Rectángulo redondead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ctángulo redondeado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55EC" w:rsidRPr="00273C47"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eastAsia="en-US" w:bidi="ar-SA"/>
              </w:rPr>
              <w:drawing>
                <wp:anchor distT="0" distB="0" distL="114300" distR="114300" simplePos="0" relativeHeight="251635706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348615</wp:posOffset>
                  </wp:positionV>
                  <wp:extent cx="1000125" cy="333375"/>
                  <wp:effectExtent l="0" t="0" r="0" b="0"/>
                  <wp:wrapNone/>
                  <wp:docPr id="11" name="16 CuadroTex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CuadroTexto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46B7" w:rsidRPr="00743CDE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6B7" w:rsidRPr="00273C47" w:rsidRDefault="00A446B7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  <w:tr w:rsidR="000A59A0" w:rsidRPr="00743CDE" w:rsidTr="00A446B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D437DC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  <w:r>
              <w:rPr>
                <w:rFonts w:ascii="Calibri" w:hAnsi="Calibri" w:cs="Calibri"/>
                <w:noProof/>
                <w:color w:val="000000"/>
                <w:spacing w:val="0"/>
                <w:sz w:val="22"/>
                <w:szCs w:val="22"/>
                <w:lang w:val="es-MX" w:eastAsia="es-MX" w:bidi="ar-SA"/>
              </w:rPr>
              <w:pict>
                <v:group id="316 Grupo" o:spid="_x0000_s1029" style="position:absolute;margin-left:-.9pt;margin-top:11.5pt;width:516.6pt;height:42.8pt;z-index:251741184" coordsize="65608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">
                  <v:roundrect id="20 Rectángulo redondeado" o:spid="_x0000_s1030" style="position:absolute;width:65608;height:54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PynMEA&#10;AADbAAAADwAAAGRycy9kb3ducmV2LnhtbERPTYvCMBC9L/gfwgheljXVg6xdo6ggqD2sVtnz0Ixt&#10;2WZSmtjWf28OgsfH+16selOJlhpXWlYwGUcgiDOrS84VXC+7r28QziNrrCyTggc5WC0HHwuMte34&#10;TG3qcxFC2MWooPC+jqV0WUEG3djWxIG72cagD7DJpW6wC+GmktMomkmDJYeGAmvaFpT9p3ejIEl2&#10;j3n7+Xu4VlGZHG9dftj8nZQaDfv1DwhPvX+LX+69VjAN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8pzBAAAA2wAAAA8AAAAAAAAAAAAAAAAAmAIAAGRycy9kb3du&#10;cmV2LnhtbFBLBQYAAAAABAAEAPUAAACGAwAAAAA=&#10;" fillcolor="white [3212]" strokecolor="black [3213]">
                    <v:textbox style="mso-next-textbox:#20 Rectángulo redondeado">
                      <w:txbxContent>
                        <w:tbl>
                          <w:tblPr>
                            <w:tblStyle w:val="Tablaconcuadrcula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932"/>
                            <w:gridCol w:w="2402"/>
                            <w:gridCol w:w="3817"/>
                          </w:tblGrid>
                          <w:tr w:rsidR="00851352" w:rsidTr="000727DF">
                            <w:trPr>
                              <w:trHeight w:val="163"/>
                              <w:jc w:val="center"/>
                            </w:trPr>
                            <w:tc>
                              <w:tcPr>
                                <w:tcW w:w="3932" w:type="dxa"/>
                                <w:vMerge w:val="restart"/>
                                <w:vAlign w:val="center"/>
                              </w:tcPr>
                              <w:p w:rsidR="00851352" w:rsidRPr="000A59A0" w:rsidRDefault="00851352" w:rsidP="006E7A61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>Este espacio debe de ser llenado e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>xclusivamente por personal del Sujeto Obligado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402" w:type="dxa"/>
                                <w:vMerge w:val="restart"/>
                                <w:vAlign w:val="center"/>
                              </w:tcPr>
                              <w:p w:rsidR="00851352" w:rsidRDefault="00851352" w:rsidP="000A59A0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 w:rsidRPr="00A446B7">
                                  <w:rPr>
                                    <w:rFonts w:ascii="Arial" w:hAnsi="Arial" w:cs="Arial"/>
                                    <w:color w:val="000000"/>
                                    <w:spacing w:val="0"/>
                                    <w:lang w:val="es-ES" w:bidi="ar-SA"/>
                                  </w:rPr>
                                  <w:t>Fecha y hora de recepción:</w:t>
                                </w:r>
                              </w:p>
                            </w:tc>
                            <w:tc>
                              <w:tcPr>
                                <w:tcW w:w="3817" w:type="dxa"/>
                                <w:vAlign w:val="center"/>
                              </w:tcPr>
                              <w:p w:rsidR="00851352" w:rsidRDefault="00851352" w:rsidP="000727DF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/              / 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</w:t>
                                </w: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</w:t>
                                </w:r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 xml:space="preserve">   </w:t>
                                </w:r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(</w:t>
                                </w:r>
                                <w:proofErr w:type="spellStart"/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dd</w:t>
                                </w:r>
                                <w:proofErr w:type="spellEnd"/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/mm/</w:t>
                                </w:r>
                                <w:proofErr w:type="spellStart"/>
                                <w:r w:rsidRPr="000727DF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aaaa</w:t>
                                </w:r>
                                <w:proofErr w:type="spellEnd"/>
                                <w:r w:rsidRPr="000727DF"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851352" w:rsidTr="000727DF">
                            <w:trPr>
                              <w:trHeight w:val="214"/>
                              <w:jc w:val="center"/>
                            </w:trPr>
                            <w:tc>
                              <w:tcPr>
                                <w:tcW w:w="3932" w:type="dxa"/>
                                <w:vMerge/>
                                <w:vAlign w:val="center"/>
                              </w:tcPr>
                              <w:p w:rsidR="00851352" w:rsidRPr="00A446B7" w:rsidRDefault="00851352" w:rsidP="000A59A0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2"/>
                                    <w:szCs w:val="12"/>
                                    <w:lang w:val="es-ES" w:bidi="ar-S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2" w:type="dxa"/>
                                <w:vMerge/>
                                <w:vAlign w:val="center"/>
                              </w:tcPr>
                              <w:p w:rsidR="00851352" w:rsidRPr="00A446B7" w:rsidRDefault="00851352" w:rsidP="000A59A0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pacing w:val="0"/>
                                    <w:lang w:val="es-ES" w:bidi="ar-S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17" w:type="dxa"/>
                              </w:tcPr>
                              <w:p w:rsidR="00851352" w:rsidRDefault="00851352" w:rsidP="00756799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pacing w:val="0"/>
                                    <w:sz w:val="22"/>
                                    <w:szCs w:val="22"/>
                                    <w:lang w:val="es-ES" w:bidi="ar-SA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t xml:space="preserve">       :          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Hrs.</w:t>
                                </w:r>
                                <w:r>
                                  <w:rPr>
                                    <w:rFonts w:ascii="Arial" w:hAnsi="Arial" w:cs="Arial"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 xml:space="preserve">                        </w:t>
                                </w:r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(</w:t>
                                </w:r>
                                <w:proofErr w:type="spellStart"/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hh:mm</w:t>
                                </w:r>
                                <w:proofErr w:type="spellEnd"/>
                                <w:r w:rsidRPr="00A446B7">
                                  <w:rPr>
                                    <w:rFonts w:ascii="Arial" w:hAnsi="Arial" w:cs="Arial"/>
                                    <w:i/>
                                    <w:iCs/>
                                    <w:color w:val="000000"/>
                                    <w:spacing w:val="0"/>
                                    <w:sz w:val="14"/>
                                    <w:szCs w:val="14"/>
                                    <w:lang w:val="es-ES" w:bidi="ar-SA"/>
                                  </w:rPr>
                                  <w:t>)</w:t>
                                </w:r>
                              </w:p>
                            </w:tc>
                          </w:tr>
                        </w:tbl>
                        <w:p w:rsidR="00851352" w:rsidRPr="000A59A0" w:rsidRDefault="00851352" w:rsidP="000A59A0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31" type="#_x0000_t32" style="position:absolute;left:41184;top:2560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31" o:spid="_x0000_s1032" type="#_x0000_t32" style="position:absolute;left:45939;top:2560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32" o:spid="_x0000_s1033" type="#_x0000_t32" style="position:absolute;left:50548;top:2560;width:3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33" o:spid="_x0000_s1034" type="#_x0000_t32" style="position:absolute;left:41257;top:438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<v:shape id="AutoShape 34" o:spid="_x0000_s1035" type="#_x0000_t32" style="position:absolute;left:45281;top:4389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v:line id="23 Conector recto" o:spid="_x0000_s1036" style="position:absolute;flip:y;visibility:visible;mso-wrap-style:square" from="39648,0" to="39648,5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4vcYAAADbAAAADwAAAGRycy9kb3ducmV2LnhtbESPT2vCQBTE70K/w/IKvemmEcRGN2IL&#10;LUoPtWkhHh/Zlz+YfRuyq6Z++q4geBxm5jfMcjWYVpyod41lBc+TCARxYXXDlYLfn/fxHITzyBpb&#10;y6Tgjxys0ofREhNtz/xNp8xXIkDYJaig9r5LpHRFTQbdxHbEwSttb9AH2VdS93gOcNPKOIpm0mDD&#10;YaHGjt5qKg7Z0Si4HGK/y7dfH/J13Xxe8pdpue9ypZ4eh/UChKfB38O39kYriKdw/RJ+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+L3GAAAA2wAAAA8AAAAAAAAA&#10;AAAAAAAAoQIAAGRycy9kb3ducmV2LnhtbFBLBQYAAAAABAAEAPkAAACUAwAAAAA=&#10;" strokecolor="black [3213]" strokeweight=".5pt"/>
                  <v:line id="21 Conector recto" o:spid="_x0000_s1037" style="position:absolute;flip:y;visibility:visible;mso-wrap-style:square" from="25822,0" to="25822,5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HDUcUAAADbAAAADwAAAGRycy9kb3ducmV2LnhtbESPQWvCQBSE74X+h+UVvOnGCNJGV7EF&#10;RfGgTQvx+Mg+k2D2bciuGv31bkHocZiZb5jpvDO1uFDrKssKhoMIBHFudcWFgt+fZf8dhPPIGmvL&#10;pOBGDuaz15cpJtpe+ZsuqS9EgLBLUEHpfZNI6fKSDLqBbYiDd7StQR9kW0jd4jXATS3jKBpLgxWH&#10;hRIb+iopP6Vno+B+iv0+2+xW8nNRbe/Zx+h4aDKlem/dYgLCU+f/w8/2WiuIh/D3JfwA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HDUcUAAADbAAAADwAAAAAAAAAA&#10;AAAAAAChAgAAZHJzL2Rvd25yZXYueG1sUEsFBgAAAAAEAAQA+QAAAJMDAAAAAA==&#10;" strokecolor="black [3213]" strokeweight=".5pt"/>
                </v:group>
              </w:pict>
            </w: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9A0" w:rsidRPr="00273C47" w:rsidRDefault="000A59A0" w:rsidP="00A446B7">
            <w:pP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s-ES" w:bidi="ar-SA"/>
              </w:rPr>
            </w:pPr>
          </w:p>
        </w:tc>
      </w:tr>
    </w:tbl>
    <w:p w:rsidR="00EB7871" w:rsidRPr="00273C47" w:rsidRDefault="00EB7871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756799" w:rsidRPr="00273C47" w:rsidRDefault="00756799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group id="318 Grupo" o:spid="_x0000_s1038" style="position:absolute;margin-left:1.45pt;margin-top:7.8pt;width:516.6pt;height:93.9pt;z-index:251748352" coordsize="65608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">
            <v:roundrect id="40 Rectángulo redondeado" o:spid="_x0000_s1039" style="position:absolute;width:65608;height:119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lMMIA&#10;AADbAAAADwAAAGRycy9kb3ducmV2LnhtbERPz2vCMBS+D/wfwhO8renEDemMMoQxD17abWBvj+at&#10;LTYvsYlt9a9fDoMdP77fm91kOjFQ71vLCp6SFARxZXXLtYKvz/fHNQgfkDV2lknBjTzstrOHDWba&#10;jpzTUIRaxBD2GSpoQnCZlL5qyKBPrCOO3I/tDYYI+1rqHscYbjq5TNMXabDl2NCgo31D1bm4GgXo&#10;8twtV8PwYU/VdLyXz+fvS6nUYj69vYIINIV/8Z/7oBWs4v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yUwwgAAANsAAAAPAAAAAAAAAAAAAAAAAJgCAABkcnMvZG93&#10;bnJldi54bWxQSwUGAAAAAAQABAD1AAAAhwMAAAAA&#10;" fillcolor="white [3212]" strokecolor="black [3213]">
              <v:textbox>
                <w:txbxContent>
                  <w:tbl>
                    <w:tblPr>
                      <w:tblStyle w:val="Tablaconcuadrcula"/>
                      <w:tblW w:w="100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1352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1352" w:rsidRDefault="00851352" w:rsidP="0039734F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2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Datos del solicitante</w:t>
                          </w:r>
                        </w:p>
                      </w:tc>
                    </w:tr>
                  </w:tbl>
                  <w:p w:rsidR="00851352" w:rsidRDefault="00851352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851352" w:rsidRDefault="00851352" w:rsidP="0039734F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tblInd w:w="1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740"/>
                      <w:gridCol w:w="3550"/>
                      <w:gridCol w:w="3685"/>
                    </w:tblGrid>
                    <w:tr w:rsidR="00851352" w:rsidRPr="00245954" w:rsidTr="0039734F">
                      <w:trPr>
                        <w:trHeight w:val="262"/>
                      </w:trPr>
                      <w:tc>
                        <w:tcPr>
                          <w:tcW w:w="2835" w:type="dxa"/>
                        </w:tcPr>
                        <w:p w:rsidR="00851352" w:rsidRPr="00245954" w:rsidRDefault="00851352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Nombre (s)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851352" w:rsidRPr="00245954" w:rsidRDefault="00851352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Apellido paterno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:rsidR="00851352" w:rsidRPr="00245954" w:rsidRDefault="00851352" w:rsidP="00F649C7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</w:pPr>
                          <w:r w:rsidRPr="00245954">
                            <w:rPr>
                              <w:rFonts w:ascii="Arial" w:hAnsi="Arial" w:cs="Arial"/>
                              <w:noProof/>
                              <w:color w:val="000000"/>
                              <w:spacing w:val="0"/>
                              <w:lang w:val="es-ES" w:bidi="ar-SA"/>
                            </w:rPr>
                            <w:t>Apellido materno</w:t>
                          </w:r>
                        </w:p>
                      </w:tc>
                    </w:tr>
                  </w:tbl>
                  <w:p w:rsidR="00851352" w:rsidRDefault="00851352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851352" w:rsidRDefault="00851352" w:rsidP="0039734F">
                    <w:pPr>
                      <w:jc w:val="both"/>
                      <w:rPr>
                        <w:lang w:val="es-MX"/>
                      </w:rPr>
                    </w:pPr>
                  </w:p>
                  <w:p w:rsidR="00851352" w:rsidRPr="000A59A0" w:rsidRDefault="00851352" w:rsidP="00851352">
                    <w:pPr>
                      <w:jc w:val="both"/>
                      <w:rPr>
                        <w:lang w:val="es-MX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/>
                        <w:spacing w:val="0"/>
                        <w:lang w:val="es-ES" w:bidi="ar-SA"/>
                      </w:rPr>
                      <w:t xml:space="preserve">Nombre del representante legal, padre o tutor (anexar documento que lo acredite) </w:t>
                    </w:r>
                  </w:p>
                  <w:p w:rsidR="00851352" w:rsidRPr="000A59A0" w:rsidRDefault="00851352" w:rsidP="00851352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AutoShape 31" o:spid="_x0000_s1040" type="#_x0000_t32" style="position:absolute;left:1243;top:4828;width:63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<v:shape id="AutoShape 31" o:spid="_x0000_s1041" type="#_x0000_t32" style="position:absolute;left:1243;top:9217;width:632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</v:group>
        </w:pic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group id="319 Grupo" o:spid="_x0000_s1042" style="position:absolute;margin-left:2pt;margin-top:.05pt;width:516.6pt;height:101.95pt;z-index:251755520" coordsize="65608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">
            <v:roundrect id="51 Rectángulo redondeado" o:spid="_x0000_s1043" style="position:absolute;width:65608;height:129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WdsQA&#10;AADbAAAADwAAAGRycy9kb3ducmV2LnhtbESPQWvCQBSE70L/w/IEb3Wj1FJSV5GC2IOXaAvN7ZF9&#10;TYLZt2t2jdFf7wqCx2FmvmHmy940oqPW15YVTMYJCOLC6ppLBT/79esHCB+QNTaWScGFPCwXL4M5&#10;ptqeOaNuF0oRIexTVFCF4FIpfVGRQT+2jjh6/7Y1GKJsS6lbPEe4aeQ0Sd6lwZrjQoWOvioqDruT&#10;UYAuy9z0res29q/ot9d8dvg95kqNhv3qE0SgPjzDj/a3VjCb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2FnbEAAAA2wAAAA8AAAAAAAAAAAAAAAAAmAIAAGRycy9k&#10;b3ducmV2LnhtbFBLBQYAAAAABAAEAPUAAACJAwAAAAA=&#10;" fillcolor="white [3212]" strokecolor="black [3213]">
              <v:textbox>
                <w:txbxContent>
                  <w:tbl>
                    <w:tblPr>
                      <w:tblStyle w:val="Tablaconcuadrcula"/>
                      <w:tblW w:w="100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1352" w:rsidRPr="00743CDE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1352" w:rsidRDefault="00851352" w:rsidP="00DC520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3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 w:rsidRPr="00A732B2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Documento oficial con el que se identifica el solicitante o representante legal (anexar copia simple)</w:t>
                          </w:r>
                        </w:p>
                      </w:tc>
                    </w:tr>
                  </w:tbl>
                  <w:p w:rsidR="00851352" w:rsidRDefault="00851352" w:rsidP="0039734F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Style w:val="Tablaconcuadrcu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02"/>
                    </w:tblGrid>
                    <w:tr w:rsidR="00851352" w:rsidTr="003E512F">
                      <w:tc>
                        <w:tcPr>
                          <w:tcW w:w="5502" w:type="dxa"/>
                        </w:tcPr>
                        <w:p w:rsidR="00851352" w:rsidRDefault="00851352" w:rsidP="0039734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Credencial IFE</w:t>
                          </w:r>
                        </w:p>
                      </w:tc>
                    </w:tr>
                    <w:tr w:rsidR="00851352" w:rsidTr="003E512F">
                      <w:tc>
                        <w:tcPr>
                          <w:tcW w:w="5502" w:type="dxa"/>
                        </w:tcPr>
                        <w:p w:rsidR="00851352" w:rsidRDefault="00851352" w:rsidP="0039734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Pasaporte Vigente</w:t>
                          </w:r>
                        </w:p>
                      </w:tc>
                    </w:tr>
                    <w:tr w:rsidR="00851352" w:rsidTr="003E512F">
                      <w:tc>
                        <w:tcPr>
                          <w:tcW w:w="5502" w:type="dxa"/>
                        </w:tcPr>
                        <w:p w:rsidR="00851352" w:rsidRDefault="00851352" w:rsidP="003E512F">
                          <w:pPr>
                            <w:jc w:val="both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Cédula Profesional</w:t>
                          </w:r>
                        </w:p>
                      </w:tc>
                    </w:tr>
                    <w:tr w:rsidR="00851352" w:rsidRPr="00DB78F3" w:rsidTr="003E512F">
                      <w:tc>
                        <w:tcPr>
                          <w:tcW w:w="5502" w:type="dxa"/>
                        </w:tcPr>
                        <w:p w:rsidR="00851352" w:rsidRDefault="00851352" w:rsidP="00F649C7">
                          <w:pPr>
                            <w:jc w:val="both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Licencia de Conducir</w:t>
                          </w:r>
                        </w:p>
                      </w:tc>
                    </w:tr>
                    <w:tr w:rsidR="00851352" w:rsidTr="003E512F">
                      <w:tc>
                        <w:tcPr>
                          <w:tcW w:w="5502" w:type="dxa"/>
                        </w:tcPr>
                        <w:p w:rsidR="00851352" w:rsidRDefault="00851352" w:rsidP="003E512F">
                          <w:pPr>
                            <w:jc w:val="both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Cartilla del Servicio Militar</w:t>
                          </w:r>
                        </w:p>
                      </w:tc>
                    </w:tr>
                  </w:tbl>
                  <w:p w:rsidR="00851352" w:rsidRDefault="00851352" w:rsidP="003E512F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18 Conector" o:spid="_x0000_s1044" type="#_x0000_t120" style="position:absolute;left:1243;top:4315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pC8QA&#10;AADbAAAADwAAAGRycy9kb3ducmV2LnhtbESPQWvCQBCF7wX/wzJCb3WjlFKiq4gotlBom4rnITtm&#10;g9nZmF1j/PedQ6G3Gd6b975ZrAbfqJ66WAc2MJ1koIjLYGuuDBx+dk+voGJCttgEJgN3irBajh4W&#10;mNtw42/qi1QpCeGYowGXUptrHUtHHuMktMSinULnMcnaVdp2eJNw3+hZlr1ojzVLg8OWNo7Kc3H1&#10;Bo7Fkfb9u5tVH/fn/jMbtpuvy9aYx/GwnoNKNKR/89/1mx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KQvEAAAA2wAAAA8AAAAAAAAAAAAAAAAAmAIAAGRycy9k&#10;b3ducmV2LnhtbFBLBQYAAAAABAAEAPUAAACJAwAAAAA=&#10;" filled="f" strokecolor="black [3213]"/>
            <v:shape id="6 Conector" o:spid="_x0000_s1045" type="#_x0000_t120" style="position:absolute;left:1243;top:599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rD8MA&#10;AADaAAAADwAAAGRycy9kb3ducmV2LnhtbESPQWvCQBSE70L/w/IK3symIlKiq4goVhBso3h+ZJ/Z&#10;YPZtmt3G+O/dQqHHYWa+YebL3taio9ZXjhW8JSkI4sLpiksF59N29A7CB2SNtWNS8CAPy8XLYI6Z&#10;dnf+oi4PpYgQ9hkqMCE0mZS+MGTRJ64hjt7VtRZDlG0pdYv3CLe1HKfpVFqsOC4YbGhtqLjlP1bB&#10;Jb/QrtubcXl4TLpj2m/Wn98bpYav/WoGIlAf/sN/7Q+tYAq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rD8MAAADaAAAADwAAAAAAAAAAAAAAAACYAgAAZHJzL2Rv&#10;d25yZXYueG1sUEsFBgAAAAAEAAQA9QAAAIgDAAAAAA==&#10;" filled="f" strokecolor="black [3213]"/>
            <v:shape id="7 Conector" o:spid="_x0000_s1046" type="#_x0000_t120" style="position:absolute;left:1243;top:7607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OlMMA&#10;AADaAAAADwAAAGRycy9kb3ducmV2LnhtbESPQWvCQBSE74L/YXlCb3WjlLakrkGC0haEalo8P7LP&#10;bDD7Nma3Mf77rlDwOMzMN8wiG2wjeup87VjBbJqAIC6drrlS8PO9eXwF4QOyxsYxKbiSh2w5Hi0w&#10;1e7Ce+qLUIkIYZ+iAhNCm0rpS0MW/dS1xNE7us5iiLKrpO7wEuG2kfMkeZYWa44LBlvKDZWn4tcq&#10;OBQHeu8/zbzaXp/6r2RY57vzWqmHybB6AxFoCPfwf/tDK3iB2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OlMMAAADaAAAADwAAAAAAAAAAAAAAAACYAgAAZHJzL2Rv&#10;d25yZXYueG1sUEsFBgAAAAAEAAQA9QAAAIgDAAAAAA==&#10;" filled="f" strokecolor="black [3213]"/>
            <v:shape id="8 Conector" o:spid="_x0000_s1047" type="#_x0000_t120" style="position:absolute;left:1243;top:9144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a5r8A&#10;AADaAAAADwAAAGRycy9kb3ducmV2LnhtbERPTYvCMBC9L/gfwgje1lQRWapRRBQVhN3tiuehGZti&#10;M6lNrPXfbw6Cx8f7ni87W4mWGl86VjAaJiCIc6dLLhSc/rafXyB8QNZYOSYFT/KwXPQ+5phq9+Bf&#10;arNQiBjCPkUFJoQ6ldLnhiz6oauJI3dxjcUQYVNI3eAjhttKjpNkKi2WHBsM1rQ2lF+zu1Vwzs60&#10;aw9mXByfk/Y76Tbrn9tGqUG/W81ABOrCW/xy77WCuDVeiT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xrmvwAAANoAAAAPAAAAAAAAAAAAAAAAAJgCAABkcnMvZG93bnJl&#10;di54bWxQSwUGAAAAAAQABAD1AAAAhAMAAAAA&#10;" filled="f" strokecolor="black [3213]"/>
            <v:shape id="9 Conector" o:spid="_x0000_s1048" type="#_x0000_t120" style="position:absolute;left:1243;top:10680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/fcMA&#10;AADaAAAADwAAAGRycy9kb3ducmV2LnhtbESPQWvCQBSE74L/YXlCb3WjlNKmrkGC0haEalo8P7LP&#10;bDD7Nma3Mf77rlDwOMzMN8wiG2wjeup87VjBbJqAIC6drrlS8PO9eXwB4QOyxsYxKbiSh2w5Hi0w&#10;1e7Ce+qLUIkIYZ+iAhNCm0rpS0MW/dS1xNE7us5iiLKrpO7wEuG2kfMkeZYWa44LBlvKDZWn4tcq&#10;OBQHeu8/zbzaXp/6r2RY57vzWqmHybB6AxFoCPfwf/tDK3iF2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/fcMAAADaAAAADwAAAAAAAAAAAAAAAACYAgAAZHJzL2Rv&#10;d25yZXYueG1sUEsFBgAAAAAEAAQA9QAAAIgDAAAAAA==&#10;" filled="f" strokecolor="black [3213]"/>
          </v:group>
        </w:pict>
      </w: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39734F" w:rsidRPr="00273C47" w:rsidRDefault="0039734F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</w:p>
    <w:p w:rsidR="00462295" w:rsidRPr="00273C47" w:rsidRDefault="00462295">
      <w:pPr>
        <w:rPr>
          <w:lang w:val="es-ES"/>
        </w:rPr>
      </w:pPr>
      <w:bookmarkStart w:id="0" w:name="_GoBack"/>
      <w:bookmarkEnd w:id="0"/>
    </w:p>
    <w:p w:rsidR="00462295" w:rsidRPr="00273C47" w:rsidRDefault="00462295">
      <w:pPr>
        <w:rPr>
          <w:lang w:val="es-ES"/>
        </w:rPr>
      </w:pPr>
    </w:p>
    <w:p w:rsidR="00462295" w:rsidRPr="00273C47" w:rsidRDefault="00D437DC">
      <w:pPr>
        <w:rPr>
          <w:lang w:val="es-ES"/>
        </w:rPr>
      </w:pPr>
      <w:r>
        <w:rPr>
          <w:rFonts w:ascii="Calibri" w:hAnsi="Calibri" w:cs="Calibri"/>
          <w:noProof/>
          <w:color w:val="000000"/>
          <w:spacing w:val="0"/>
          <w:sz w:val="22"/>
          <w:szCs w:val="22"/>
          <w:lang w:val="es-MX" w:eastAsia="es-MX" w:bidi="ar-SA"/>
        </w:rPr>
        <w:pict>
          <v:roundrect id="291 Rectángulo redondeado" o:spid="_x0000_s1061" style="position:absolute;margin-left:2.6pt;margin-top:.95pt;width:516.6pt;height:237.35pt;z-index:2517708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851352" w:rsidRPr="00743CDE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851352" w:rsidRDefault="00851352" w:rsidP="00990584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4</w:t>
                        </w:r>
                        <w:r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Descripción clara y precisa de los datos personales  de los que solicita su cancelación o eliminación</w:t>
                        </w:r>
                      </w:p>
                    </w:tc>
                  </w:tr>
                </w:tbl>
                <w:p w:rsidR="00851352" w:rsidRDefault="00851352" w:rsidP="000E55EC">
                  <w:pPr>
                    <w:jc w:val="both"/>
                    <w:rPr>
                      <w:lang w:val="es-MX"/>
                    </w:rPr>
                  </w:pPr>
                </w:p>
                <w:tbl>
                  <w:tblPr>
                    <w:tblStyle w:val="Tablaconcuadrc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4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34"/>
                    <w:gridCol w:w="7809"/>
                    <w:gridCol w:w="884"/>
                  </w:tblGrid>
                  <w:tr w:rsidR="00851352" w:rsidRPr="00743CDE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51352" w:rsidRPr="006E7A61" w:rsidRDefault="00851352" w:rsidP="00F649C7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851352" w:rsidRPr="00743CDE" w:rsidTr="00990584">
                    <w:trPr>
                      <w:trHeight w:val="172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851352" w:rsidRDefault="00851352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990584">
                    <w:trPr>
                      <w:trHeight w:val="367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851352" w:rsidRDefault="00851352" w:rsidP="00F649C7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851352" w:rsidRPr="00980652" w:rsidRDefault="00851352" w:rsidP="00F649C7">
                        <w:pPr>
                          <w:rPr>
                            <w:i/>
                            <w:lang w:val="es-ES"/>
                          </w:rPr>
                        </w:pPr>
                        <w:r>
                          <w:rPr>
                            <w:b/>
                            <w:i/>
                            <w:lang w:val="es-ES"/>
                          </w:rPr>
                          <w:t>Indique las razones por las que considera que sus datos deber ser cancelados</w:t>
                        </w:r>
                      </w:p>
                    </w:tc>
                  </w:tr>
                  <w:tr w:rsidR="00851352" w:rsidRPr="00743CDE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1352" w:rsidRDefault="00851352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1352" w:rsidRPr="00990584" w:rsidRDefault="00851352" w:rsidP="00F649C7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851352" w:rsidRPr="00743CDE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1352" w:rsidRDefault="00851352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990584">
                    <w:trPr>
                      <w:trHeight w:val="172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1352" w:rsidRDefault="00851352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1352" w:rsidRDefault="00851352" w:rsidP="00F649C7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990584">
                    <w:trPr>
                      <w:trHeight w:val="356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1352" w:rsidRDefault="00851352" w:rsidP="00990584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851352" w:rsidRDefault="00851352" w:rsidP="00990584">
                        <w:pPr>
                          <w:rPr>
                            <w:b/>
                            <w:lang w:val="es-ES"/>
                          </w:rPr>
                        </w:pPr>
                      </w:p>
                      <w:p w:rsidR="00851352" w:rsidRPr="00980652" w:rsidRDefault="00851352" w:rsidP="00990584">
                        <w:pPr>
                          <w:rPr>
                            <w:i/>
                            <w:lang w:val="es-ES"/>
                          </w:rPr>
                        </w:pPr>
                        <w:r>
                          <w:rPr>
                            <w:b/>
                            <w:i/>
                            <w:lang w:val="es-ES"/>
                          </w:rPr>
                          <w:t>Cualquier otro elemento que facilite la localización de sus datos</w:t>
                        </w:r>
                      </w:p>
                    </w:tc>
                  </w:tr>
                  <w:tr w:rsidR="00851352" w:rsidRPr="00743CDE" w:rsidTr="00DA265F">
                    <w:trPr>
                      <w:trHeight w:val="27"/>
                    </w:trPr>
                    <w:tc>
                      <w:tcPr>
                        <w:tcW w:w="9627" w:type="dxa"/>
                        <w:gridSpan w:val="3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851352" w:rsidRDefault="00851352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DA265F">
                    <w:trPr>
                      <w:trHeight w:val="37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1352" w:rsidRDefault="00851352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990584">
                    <w:trPr>
                      <w:trHeight w:val="184"/>
                    </w:trPr>
                    <w:tc>
                      <w:tcPr>
                        <w:tcW w:w="962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851352" w:rsidRDefault="00851352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990584">
                    <w:tblPrEx>
                      <w:tblBorders>
                        <w:bottom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934" w:type="dxa"/>
                      <w:wAfter w:w="884" w:type="dxa"/>
                      <w:trHeight w:val="184"/>
                    </w:trPr>
                    <w:tc>
                      <w:tcPr>
                        <w:tcW w:w="7809" w:type="dxa"/>
                      </w:tcPr>
                      <w:p w:rsidR="00851352" w:rsidRPr="00990584" w:rsidRDefault="00851352" w:rsidP="00990584">
                        <w:pPr>
                          <w:rPr>
                            <w:lang w:val="es-MX"/>
                          </w:rPr>
                        </w:pPr>
                      </w:p>
                    </w:tc>
                  </w:tr>
                  <w:tr w:rsidR="00851352" w:rsidRPr="00743CDE" w:rsidTr="00990584">
                    <w:tblPrEx>
                      <w:tblBorders>
                        <w:bottom w:val="none" w:sz="0" w:space="0" w:color="auto"/>
                      </w:tblBorders>
                    </w:tblPrEx>
                    <w:trPr>
                      <w:gridBefore w:val="1"/>
                      <w:gridAfter w:val="1"/>
                      <w:wBefore w:w="934" w:type="dxa"/>
                      <w:wAfter w:w="884" w:type="dxa"/>
                      <w:trHeight w:val="184"/>
                    </w:trPr>
                    <w:tc>
                      <w:tcPr>
                        <w:tcW w:w="7809" w:type="dxa"/>
                      </w:tcPr>
                      <w:p w:rsidR="00851352" w:rsidRDefault="00851352" w:rsidP="00990584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</w:tbl>
                <w:p w:rsidR="00851352" w:rsidRDefault="00851352" w:rsidP="000E55EC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462295" w:rsidRPr="00273C47" w:rsidRDefault="00462295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Default="006E7A61">
      <w:pPr>
        <w:rPr>
          <w:lang w:val="es-ES"/>
        </w:rPr>
      </w:pPr>
    </w:p>
    <w:p w:rsidR="006E7A61" w:rsidRPr="00273C47" w:rsidRDefault="006E7A61">
      <w:pPr>
        <w:rPr>
          <w:lang w:val="es-ES"/>
        </w:rPr>
      </w:pPr>
    </w:p>
    <w:p w:rsidR="000E55EC" w:rsidRPr="00273C47" w:rsidRDefault="000E55EC" w:rsidP="000E55EC">
      <w:pPr>
        <w:jc w:val="right"/>
        <w:rPr>
          <w:lang w:val="es-ES"/>
        </w:rPr>
      </w:pPr>
      <w:r w:rsidRPr="00273C47">
        <w:rPr>
          <w:lang w:val="es-ES"/>
        </w:rPr>
        <w:t>Anverso</w:t>
      </w:r>
    </w:p>
    <w:p w:rsidR="000E55EC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roundrect id="_x0000_s1103" style="position:absolute;margin-left:2.6pt;margin-top:6.6pt;width:514.3pt;height:131.9pt;z-index:251807744;visibility:visible;mso-wrap-distance-left:9pt;mso-wrap-distance-top:0;mso-wrap-distance-right:9pt;mso-wrap-distance-bottom:0;mso-position-horizontal-relative:text;mso-position-vertical-relative:text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851352" w:rsidRPr="00743CDE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851352" w:rsidRDefault="00851352" w:rsidP="00851352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MX"/>
                          </w:rPr>
                          <w:t>5</w:t>
                        </w:r>
                        <w:r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Lugar o medio para recibir notificaciones</w:t>
                        </w:r>
                      </w:p>
                    </w:tc>
                  </w:tr>
                </w:tbl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Correo electrónico</w:t>
                  </w:r>
                </w:p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Personal en la Unidad de Información del Sujeto Obligado</w:t>
                  </w:r>
                </w:p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Personal en Domicilio</w:t>
                  </w:r>
                </w:p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</w:p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</w:p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Calle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Núm. Exterior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Núm. Interior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Colonia</w:t>
                  </w:r>
                  <w:r>
                    <w:rPr>
                      <w:lang w:val="es-MX"/>
                    </w:rPr>
                    <w:tab/>
                  </w:r>
                </w:p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</w:p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</w:p>
                <w:p w:rsidR="00851352" w:rsidRDefault="00851352" w:rsidP="00851352">
                  <w:pPr>
                    <w:jc w:val="both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Código Postal</w:t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</w:r>
                  <w:r>
                    <w:rPr>
                      <w:lang w:val="es-MX"/>
                    </w:rPr>
                    <w:tab/>
                    <w:t>Municipio</w:t>
                  </w:r>
                </w:p>
                <w:p w:rsidR="00851352" w:rsidRDefault="00851352" w:rsidP="00851352">
                  <w:pPr>
                    <w:jc w:val="both"/>
                    <w:rPr>
                      <w:sz w:val="12"/>
                      <w:lang w:val="es-MX"/>
                    </w:rPr>
                  </w:pPr>
                </w:p>
                <w:p w:rsidR="00851352" w:rsidRPr="00C11366" w:rsidRDefault="00851352" w:rsidP="00851352">
                  <w:pPr>
                    <w:jc w:val="both"/>
                    <w:rPr>
                      <w:b/>
                      <w:sz w:val="12"/>
                      <w:lang w:val="es-MX"/>
                    </w:rPr>
                  </w:pPr>
                  <w:r w:rsidRPr="00C11366">
                    <w:rPr>
                      <w:b/>
                      <w:sz w:val="12"/>
                      <w:lang w:val="es-MX"/>
                    </w:rPr>
                    <w:t xml:space="preserve">Nota: en caso de no seleccionar medio para recibir notificaciones o señalar domicilio se le notificará por medio de estrados en la Unidad de Información del Sujeto Obligado (Art. 46 LPDP) </w:t>
                  </w:r>
                </w:p>
                <w:p w:rsidR="00851352" w:rsidRPr="00012600" w:rsidRDefault="00851352" w:rsidP="00851352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0E55EC" w:rsidRPr="00273C47" w:rsidRDefault="000E55EC">
      <w:pPr>
        <w:rPr>
          <w:lang w:val="es-ES"/>
        </w:rPr>
      </w:pPr>
    </w:p>
    <w:p w:rsidR="00E54F2B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oval id="_x0000_s1107" style="position:absolute;margin-left:6pt;margin-top:6.3pt;width:7.15pt;height:7.15pt;z-index:251811840"/>
        </w:pict>
      </w:r>
    </w:p>
    <w:p w:rsidR="00E54F2B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oval id="_x0000_s1108" style="position:absolute;margin-left:6pt;margin-top:5.1pt;width:7.15pt;height:7.15pt;z-index:251812864"/>
        </w:pict>
      </w:r>
      <w:r>
        <w:rPr>
          <w:noProof/>
          <w:lang w:val="es-MX" w:eastAsia="es-MX" w:bidi="ar-SA"/>
        </w:rPr>
        <w:pict>
          <v:shape id="_x0000_s1105" type="#_x0000_t32" style="position:absolute;margin-left:89pt;margin-top:2.45pt;width:160.7pt;height:0;z-index:251809792" o:connectortype="straight"/>
        </w:pict>
      </w:r>
    </w:p>
    <w:p w:rsidR="00E54F2B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oval id="_x0000_s1109" style="position:absolute;margin-left:6pt;margin-top:4.8pt;width:7.15pt;height:7.15pt;z-index:251813888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shape id="_x0000_s1104" type="#_x0000_t32" style="position:absolute;margin-left:14.1pt;margin-top:2.95pt;width:485.6pt;height:.6pt;z-index:251808768" o:connectortype="straight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E54F2B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shape id="_x0000_s1106" type="#_x0000_t32" style="position:absolute;margin-left:14.1pt;margin-top:3.95pt;width:485.6pt;height:1.15pt;z-index:251810816" o:connectortype="straight"/>
        </w:pict>
      </w:r>
    </w:p>
    <w:p w:rsidR="00E54F2B" w:rsidRPr="00273C47" w:rsidRDefault="00E54F2B">
      <w:pPr>
        <w:rPr>
          <w:lang w:val="es-ES"/>
        </w:rPr>
      </w:pPr>
    </w:p>
    <w:p w:rsidR="00E54F2B" w:rsidRPr="00273C47" w:rsidRDefault="00E54F2B">
      <w:pPr>
        <w:rPr>
          <w:lang w:val="es-ES"/>
        </w:rPr>
      </w:pPr>
    </w:p>
    <w:p w:rsidR="00462295" w:rsidRDefault="00462295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D437DC">
      <w:pPr>
        <w:rPr>
          <w:lang w:val="es-ES"/>
        </w:rPr>
      </w:pPr>
      <w:r>
        <w:rPr>
          <w:b/>
          <w:noProof/>
          <w:lang w:val="es-MX" w:eastAsia="es-MX" w:bidi="ar-SA"/>
        </w:rPr>
        <w:pict>
          <v:roundrect id="_x0000_s1089" style="position:absolute;margin-left:2.7pt;margin-top:2.3pt;width:516.6pt;height:85.35pt;z-index:251803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" filled="f" strokecolor="black [3213]">
            <v:textbox style="mso-next-textbox:#_x0000_s1089">
              <w:txbxContent>
                <w:tbl>
                  <w:tblPr>
                    <w:tblStyle w:val="Tablaconcuadrcula"/>
                    <w:tblW w:w="0" w:type="auto"/>
                    <w:tblInd w:w="8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"/>
                    <w:gridCol w:w="3712"/>
                    <w:gridCol w:w="567"/>
                    <w:gridCol w:w="3801"/>
                    <w:gridCol w:w="449"/>
                  </w:tblGrid>
                  <w:tr w:rsidR="00851352" w:rsidRPr="00743CDE" w:rsidTr="006E7A61">
                    <w:trPr>
                      <w:gridBefore w:val="1"/>
                      <w:gridAfter w:val="1"/>
                      <w:wBefore w:w="118" w:type="dxa"/>
                      <w:wAfter w:w="449" w:type="dxa"/>
                    </w:trPr>
                    <w:tc>
                      <w:tcPr>
                        <w:tcW w:w="8080" w:type="dxa"/>
                        <w:gridSpan w:val="3"/>
                      </w:tcPr>
                      <w:p w:rsidR="00851352" w:rsidRPr="009E33A4" w:rsidRDefault="00851352" w:rsidP="006E7A61">
                        <w:pPr>
                          <w:rPr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Manifiesto que he leído el aviso de privacidad y e</w:t>
                        </w:r>
                        <w:r w:rsidRPr="009E33A4"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 xml:space="preserve">stoy enterado del tratamiento que recibirán mis datos personales en términos de lo establecido en el </w:t>
                        </w: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artículo 29</w:t>
                        </w:r>
                        <w:r w:rsidRPr="009E33A4"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 xml:space="preserve"> de la Ley de Protección de Datos Personales del Estado de </w:t>
                        </w:r>
                        <w:r>
                          <w:rPr>
                            <w:b/>
                            <w:sz w:val="12"/>
                            <w:szCs w:val="12"/>
                            <w:lang w:val="es-ES"/>
                          </w:rPr>
                          <w:t>Chihuahua.</w:t>
                        </w:r>
                      </w:p>
                    </w:tc>
                  </w:tr>
                  <w:tr w:rsidR="00851352" w:rsidRPr="00743CDE" w:rsidTr="006E7A61">
                    <w:tc>
                      <w:tcPr>
                        <w:tcW w:w="383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851352" w:rsidRDefault="00851352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851352" w:rsidRDefault="00851352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851352" w:rsidRDefault="00851352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851352" w:rsidRDefault="00851352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50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851352" w:rsidRDefault="00851352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</w:tr>
                  <w:tr w:rsidR="00851352" w:rsidRPr="00743CDE" w:rsidTr="006E7A61">
                    <w:tc>
                      <w:tcPr>
                        <w:tcW w:w="383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851352" w:rsidRDefault="00851352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Firma del Solicitante</w:t>
                        </w:r>
                      </w:p>
                    </w:tc>
                    <w:tc>
                      <w:tcPr>
                        <w:tcW w:w="567" w:type="dxa"/>
                      </w:tcPr>
                      <w:p w:rsidR="00851352" w:rsidRDefault="00851352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</w:p>
                    </w:tc>
                    <w:tc>
                      <w:tcPr>
                        <w:tcW w:w="4250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851352" w:rsidRDefault="00851352" w:rsidP="00F649C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Nombre y firma del Servidor Público que recibe la solicitud</w:t>
                        </w:r>
                      </w:p>
                    </w:tc>
                  </w:tr>
                </w:tbl>
                <w:p w:rsidR="00851352" w:rsidRDefault="00851352" w:rsidP="006E7A61">
                  <w:pPr>
                    <w:jc w:val="both"/>
                    <w:rPr>
                      <w:lang w:val="es-MX"/>
                    </w:rPr>
                  </w:pPr>
                </w:p>
              </w:txbxContent>
            </v:textbox>
          </v:roundrect>
        </w:pict>
      </w: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C91691" w:rsidRPr="00273C47" w:rsidRDefault="00C91691">
      <w:pPr>
        <w:rPr>
          <w:lang w:val="es-ES"/>
        </w:rPr>
      </w:pPr>
    </w:p>
    <w:p w:rsidR="000E55EC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group id="322 Grupo" o:spid="_x0000_s1062" style="position:absolute;margin-left:2.7pt;margin-top:4.05pt;width:516.6pt;height:67.95pt;z-index:251791360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">
            <v:roundrect id="293 Rectángulo redondeado" o:spid="_x0000_s1063" style="position:absolute;width:65608;height:8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wyMYA&#10;AADcAAAADwAAAGRycy9kb3ducmV2LnhtbESPQWvCQBSE7wX/w/IEb3VjbKVNXUUE0UMvsRbq7ZF9&#10;TYLZt2t2jWl/vSsUehxm5htmvuxNIzpqfW1ZwWScgCAurK65VHD42Dy+gPABWWNjmRT8kIflYvAw&#10;x0zbK+fU7UMpIoR9hgqqEFwmpS8qMujH1hFH79u2BkOUbSl1i9cIN41Mk2QmDdYcFyp0tK6oOO0v&#10;RgG6PHfpU9dt7VfRv/8en0+f56NSo2G/egMRqA//4b/2TitIX6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ZwyMYAAADcAAAADwAAAAAAAAAAAAAAAACYAgAAZHJz&#10;L2Rvd25yZXYueG1sUEsFBgAAAAAEAAQA9QAAAIsDAAAAAA==&#10;" fillcolor="white [3212]" strokecolor="black [3213]">
              <v:textbox>
                <w:txbxContent>
                  <w:tbl>
                    <w:tblPr>
                      <w:tblW w:w="10038" w:type="dxa"/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1352" w:rsidRPr="00743CDE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1352" w:rsidRDefault="00851352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6</w:t>
                          </w:r>
                          <w:r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Información con fines estadísticos (opcional)</w:t>
                          </w:r>
                        </w:p>
                      </w:tc>
                    </w:tr>
                  </w:tbl>
                  <w:p w:rsidR="00851352" w:rsidRDefault="00851352" w:rsidP="00980652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226"/>
                      <w:gridCol w:w="3480"/>
                      <w:gridCol w:w="3332"/>
                    </w:tblGrid>
                    <w:tr w:rsidR="00851352" w:rsidTr="00E54F2B">
                      <w:tc>
                        <w:tcPr>
                          <w:tcW w:w="3226" w:type="dxa"/>
                        </w:tcPr>
                        <w:p w:rsidR="00851352" w:rsidRDefault="00851352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Académico o Estudiante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1352" w:rsidRDefault="00851352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Empresario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1352" w:rsidRDefault="00851352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Organización no gubernamental</w:t>
                          </w:r>
                        </w:p>
                      </w:tc>
                    </w:tr>
                    <w:tr w:rsidR="00851352" w:rsidTr="00E54F2B">
                      <w:tc>
                        <w:tcPr>
                          <w:tcW w:w="3226" w:type="dxa"/>
                        </w:tcPr>
                        <w:p w:rsidR="00851352" w:rsidRDefault="00851352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Asociación política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1352" w:rsidRDefault="00851352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Empleado u Obrero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1352" w:rsidRDefault="00851352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Servidor Público</w:t>
                          </w:r>
                        </w:p>
                      </w:tc>
                    </w:tr>
                    <w:tr w:rsidR="00851352" w:rsidTr="00E54F2B">
                      <w:tc>
                        <w:tcPr>
                          <w:tcW w:w="3226" w:type="dxa"/>
                        </w:tcPr>
                        <w:p w:rsidR="00851352" w:rsidRDefault="00851352" w:rsidP="00980652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Comerciante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1352" w:rsidRDefault="00851352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Medios de Comunicación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1352" w:rsidRDefault="00851352" w:rsidP="00F649C7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Otro</w:t>
                          </w:r>
                        </w:p>
                      </w:tc>
                    </w:tr>
                  </w:tbl>
                  <w:p w:rsidR="00851352" w:rsidRPr="000A59A0" w:rsidRDefault="00851352" w:rsidP="00980652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294 Conector" o:spid="_x0000_s1064" type="#_x0000_t120" style="position:absolute;left:1463;top:343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i8UA&#10;AADcAAAADwAAAGRycy9kb3ducmV2LnhtbESPQWvCQBSE70L/w/KE3pqNQYpGVymi2EJBTYvnR/aZ&#10;Dc2+TbPbGP99t1DwOMzMN8xyPdhG9NT52rGCSZKCIC6drrlS8Pmxe5qB8AFZY+OYFNzIw3r1MFpi&#10;rt2VT9QXoRIRwj5HBSaENpfSl4Ys+sS1xNG7uM5iiLKrpO7wGuG2kVmaPkuLNccFgy1tDJVfxY9V&#10;cC7OtO/fTFa936b9IR22m+P3VqnH8fCyABFoCPfwf/tVK8jmU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CLxQAAANwAAAAPAAAAAAAAAAAAAAAAAJgCAABkcnMv&#10;ZG93bnJldi54bWxQSwUGAAAAAAQABAD1AAAAigMAAAAA&#10;" filled="f" strokecolor="black [3213]"/>
            <v:shape id="295 Conector" o:spid="_x0000_s1065" type="#_x0000_t120" style="position:absolute;left:21945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1EMUA&#10;AADcAAAADwAAAGRycy9kb3ducmV2LnhtbESPQWvCQBSE74X+h+UVequbBls0uoqI0hYENYrnR/aZ&#10;Dc2+jdltjP/eLRR6HGbmG2Y6720tOmp95VjB6yABQVw4XXGp4HhYv4xA+ICssXZMCm7kYT57fJhi&#10;pt2V99TloRQRwj5DBSaEJpPSF4Ys+oFriKN3dq3FEGVbSt3iNcJtLdMkeZcWK44LBhtaGiq+8x+r&#10;4JSf6KP7Mmm5uQ27bdKvlrvLSqnnp34xARGoD//hv/anVpCO3+D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7UQxQAAANwAAAAPAAAAAAAAAAAAAAAAAJgCAABkcnMv&#10;ZG93bnJldi54bWxQSwUGAAAAAAQABAD1AAAAigMAAAAA&#10;" filled="f" strokecolor="black [3213]"/>
            <v:shape id="296 Conector" o:spid="_x0000_s1066" type="#_x0000_t120" style="position:absolute;left:44110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rZ8UA&#10;AADcAAAADwAAAGRycy9kb3ducmV2LnhtbESPQWvCQBSE70L/w/IEb3VjENHoKkUstVBQ0+L5kX1m&#10;Q7Nv0+wa47/vFgoeh5n5hllteluLjlpfOVYwGScgiAunKy4VfH2+Ps9B+ICssXZMCu7kYbN+Gqww&#10;0+7GJ+ryUIoIYZ+hAhNCk0npC0MW/dg1xNG7uNZiiLItpW7xFuG2lmmSzKTFiuOCwYa2horv/GoV&#10;nPMzvXXvJi0/7tPukPS77fFnp9Ro2L8sQQTqwyP8395rBeliB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StnxQAAANwAAAAPAAAAAAAAAAAAAAAAAJgCAABkcnMv&#10;ZG93bnJldi54bWxQSwUGAAAAAAQABAD1AAAAigMAAAAA&#10;" filled="f" strokecolor="black [3213]"/>
            <v:shape id="299 Conector" o:spid="_x0000_s1067" type="#_x0000_t120" style="position:absolute;left:1463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/FcUA&#10;AADcAAAADwAAAGRycy9kb3ducmV2LnhtbESPQWvCQBSE7wX/w/KE3nTTUERTVymiVKGgTYvnR/aZ&#10;DWbfxuw2xn/vFoQeh5n5hpkve1uLjlpfOVbwMk5AEBdOV1wq+PnejKYgfEDWWDsmBTfysFwMnuaY&#10;aXflL+ryUIoIYZ+hAhNCk0npC0MW/dg1xNE7udZiiLItpW7xGuG2lmmSTKTFiuOCwYZWhopz/msV&#10;HPMjfXQ7k5aft9dun/Tr1eGyVup52L+/gQjUh//wo73VCtLZ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r8VxQAAANwAAAAPAAAAAAAAAAAAAAAAAJgCAABkcnMv&#10;ZG93bnJldi54bWxQSwUGAAAAAAQABAD1AAAAigMAAAAA&#10;" filled="f" strokecolor="black [3213]"/>
            <v:shape id="300 Conector" o:spid="_x0000_s1068" type="#_x0000_t120" style="position:absolute;left:1463;top:599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MksIA&#10;AADcAAAADwAAAGRycy9kb3ducmV2LnhtbERPXWvCMBR9H+w/hCv4NhN1DKlGGaK4gaB2w+dLc23K&#10;mpuuyWr99+ZB2OPhfC9WvatFR22oPGsYjxQI4sKbiksN31/blxmIEJEN1p5Jw40CrJbPTwvMjL/y&#10;ibo8liKFcMhQg42xyaQMhSWHYeQb4sRdfOswJtiW0rR4TeGulhOl3qTDilODxYbWloqf/M9pOOdn&#10;2nWfdlLub6/dQfWb9fF3o/Vw0L/PQUTq47/44f4wGqYqzU9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4ySwgAAANwAAAAPAAAAAAAAAAAAAAAAAJgCAABkcnMvZG93&#10;bnJldi54bWxQSwUGAAAAAAQABAD1AAAAhwMAAAAA&#10;" filled="f" strokecolor="black [3213]"/>
            <v:shape id="301 Conector" o:spid="_x0000_s1069" type="#_x0000_t120" style="position:absolute;left:21945;top:4681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pCcUA&#10;AADcAAAADwAAAGRycy9kb3ducmV2LnhtbESPQWsCMRSE74X+h/AKvWmilVJWoxRR2oJQu4rnx+a5&#10;Wbp5WTfpuv57Iwg9DjPzDTNb9K4WHbWh8qxhNFQgiAtvKi417HfrwRuIEJEN1p5Jw4UCLOaPDzPM&#10;jD/zD3V5LEWCcMhQg42xyaQMhSWHYegb4uQdfeswJtmW0rR4TnBXy7FSr9JhxWnBYkNLS8Vv/uc0&#10;HPIDfXRfdlxuLpPuW/Wr5fa00vr5qX+fgojUx//wvf1pNLyoE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ykJxQAAANwAAAAPAAAAAAAAAAAAAAAAAJgCAABkcnMv&#10;ZG93bnJldi54bWxQSwUGAAAAAAQABAD1AAAAigMAAAAA&#10;" filled="f" strokecolor="black [3213]"/>
            <v:shape id="302 Conector" o:spid="_x0000_s1070" type="#_x0000_t120" style="position:absolute;left:21945;top:599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3fsUA&#10;AADcAAAADwAAAGRycy9kb3ducmV2LnhtbESPUWvCMBSF3wf7D+EO9qbJOhmjGmWIsg2EbZ34fGmu&#10;TbG5qU1W6783grDHwznnO5zZYnCN6KkLtWcNT2MFgrj0puZKw/Z3PXoFESKywcYzaThTgMX8/m6G&#10;ufEn/qG+iJVIEA45arAxtrmUobTkMIx9S5y8ve8cxiS7SpoOTwnuGpkp9SId1pwWLLa0tFQeij+n&#10;YVfs6L3/tFm1OU/6LzWslt/HldaPD8PbFESkIf6Hb+0Po+FZZXA9k46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bd+xQAAANwAAAAPAAAAAAAAAAAAAAAAAJgCAABkcnMv&#10;ZG93bnJldi54bWxQSwUGAAAAAAQABAD1AAAAigMAAAAA&#10;" filled="f" strokecolor="black [3213]"/>
            <v:shape id="303 Conector" o:spid="_x0000_s1071" type="#_x0000_t120" style="position:absolute;left:44110;top:4608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S5cUA&#10;AADcAAAADwAAAGRycy9kb3ducmV2LnhtbESPQWsCMRSE74X+h/AKvdWkKkVWoxRRbEGoruL5sXlu&#10;lm5etpt0Xf+9EQo9DjPzDTNb9K4WHbWh8qzhdaBAEBfeVFxqOB7WLxMQISIbrD2ThisFWMwfH2aY&#10;GX/hPXV5LEWCcMhQg42xyaQMhSWHYeAb4uSdfeswJtmW0rR4SXBXy6FSb9JhxWnBYkNLS8V3/us0&#10;nPITbbpPOyy313H3pfrVcvez0vr5qX+fgojUx//wX/vDaBipE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RLlxQAAANwAAAAPAAAAAAAAAAAAAAAAAJgCAABkcnMv&#10;ZG93bnJldi54bWxQSwUGAAAAAAQABAD1AAAAigMAAAAA&#10;" filled="f" strokecolor="black [3213]"/>
            <v:shape id="304 Conector" o:spid="_x0000_s1072" type="#_x0000_t120" style="position:absolute;left:44110;top:5925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KkcUA&#10;AADcAAAADwAAAGRycy9kb3ducmV2LnhtbESPQWsCMRSE7wX/Q3gFbzWpisjWKEUUWxDUbfH82Lxu&#10;lm5e1k26rv++EQo9DjPzDbNY9a4WHbWh8qzheaRAEBfeVFxq+PzYPs1BhIhssPZMGm4UYLUcPCww&#10;M/7KJ+ryWIoE4ZChBhtjk0kZCksOw8g3xMn78q3DmGRbStPiNcFdLcdKzaTDitOCxYbWlorv/Mdp&#10;OOdn2nXvdlzub9PuoPrN+njZaD187F9fQETq43/4r/1mNEzUFO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IqRxQAAANwAAAAPAAAAAAAAAAAAAAAAAJgCAABkcnMv&#10;ZG93bnJldi54bWxQSwUGAAAAAAQABAD1AAAAigMAAAAA&#10;" filled="f" strokecolor="black [3213]"/>
            <v:line id="305 Conector recto" o:spid="_x0000_s1073" style="position:absolute;visibility:visible;mso-wrap-style:square" from="49084,6803" to="63861,6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WOtcIAAADcAAAADwAAAGRycy9kb3ducmV2LnhtbESPQWsCMRSE70L/Q3gFb5pVUdqtUUpR&#10;LHpyW++Pzevu4uZlTaKm/94IgsdhZr5h5stoWnEh5xvLCkbDDARxaXXDlYLfn/XgDYQPyBpby6Tg&#10;nzwsFy+9OebaXnlPlyJUIkHY56igDqHLpfRlTQb90HbEyfuzzmBI0lVSO7wmuGnlOMtm0mDDaaHG&#10;jr5qKo/F2STK6HAycnN8x8PW7dxqMovTeFKq/xo/P0AEiuEZfrS/tYJJNoX7mXQE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WOtcIAAADcAAAADwAAAAAAAAAAAAAA&#10;AAChAgAAZHJzL2Rvd25yZXYueG1sUEsFBgAAAAAEAAQA+QAAAJADAAAAAA==&#10;" strokecolor="black [3040]"/>
          </v:group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group id="323 Grupo" o:spid="_x0000_s1074" style="position:absolute;margin-left:2.6pt;margin-top:1.1pt;width:516.6pt;height:67.95pt;z-index:251799552" coordsize="65608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">
            <v:roundrect id="306 Rectángulo redondeado" o:spid="_x0000_s1075" style="position:absolute;width:65608;height:86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JSsUA&#10;AADcAAAADwAAAGRycy9kb3ducmV2LnhtbESPQWvCQBSE74L/YXlCb7qprSLRVUQQPfQS20K9PbKv&#10;STD7ds2uMfbXdwXB4zAz3zCLVWdq0VLjK8sKXkcJCOLc6ooLBV+f2+EMhA/IGmvLpOBGHlbLfm+B&#10;qbZXzqg9hEJECPsUFZQhuFRKn5dk0I+sI47er20MhiibQuoGrxFuajlOkqk0WHFcKNHRpqT8dLgY&#10;BeiyzI3f23Znf/Lu4+84OX2fj0q9DLr1HESgLjzDj/ZeK3hLp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klKxQAAANwAAAAPAAAAAAAAAAAAAAAAAJgCAABkcnMv&#10;ZG93bnJldi54bWxQSwUGAAAAAAQABAD1AAAAigMAAAAA&#10;" fillcolor="white [3212]" strokecolor="black [3213]">
              <v:textbox>
                <w:txbxContent>
                  <w:tbl>
                    <w:tblPr>
                      <w:tblW w:w="10038" w:type="dxa"/>
                      <w:shd w:val="clear" w:color="auto" w:fill="D9D9D9" w:themeFill="background1" w:themeFillShade="D9"/>
                      <w:tblLook w:val="04A0" w:firstRow="1" w:lastRow="0" w:firstColumn="1" w:lastColumn="0" w:noHBand="0" w:noVBand="1"/>
                    </w:tblPr>
                    <w:tblGrid>
                      <w:gridCol w:w="10038"/>
                    </w:tblGrid>
                    <w:tr w:rsidR="00851352" w:rsidRPr="00743CDE" w:rsidTr="00C465C7">
                      <w:tc>
                        <w:tcPr>
                          <w:tcW w:w="10038" w:type="dxa"/>
                          <w:shd w:val="clear" w:color="auto" w:fill="D9D9D9" w:themeFill="background1" w:themeFillShade="D9"/>
                        </w:tcPr>
                        <w:p w:rsidR="00851352" w:rsidRDefault="00D85948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7</w:t>
                          </w:r>
                          <w:r w:rsidR="00851352" w:rsidRPr="00245954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.- </w:t>
                          </w:r>
                          <w:r w:rsidR="00851352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Grado máximo de estudios (opcional)</w:t>
                          </w:r>
                        </w:p>
                      </w:tc>
                    </w:tr>
                  </w:tbl>
                  <w:p w:rsidR="00851352" w:rsidRDefault="00851352" w:rsidP="005328FC">
                    <w:pPr>
                      <w:jc w:val="both"/>
                      <w:rPr>
                        <w:lang w:val="es-MX"/>
                      </w:rPr>
                    </w:pPr>
                  </w:p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226"/>
                      <w:gridCol w:w="3480"/>
                      <w:gridCol w:w="3332"/>
                    </w:tblGrid>
                    <w:tr w:rsidR="00851352" w:rsidTr="00E54F2B">
                      <w:tc>
                        <w:tcPr>
                          <w:tcW w:w="3226" w:type="dxa"/>
                        </w:tcPr>
                        <w:p w:rsidR="00851352" w:rsidRDefault="00851352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Sin estudios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1352" w:rsidRDefault="00851352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Secundaria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1352" w:rsidRDefault="00851352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Licenciatura</w:t>
                          </w:r>
                        </w:p>
                      </w:tc>
                    </w:tr>
                    <w:tr w:rsidR="00851352" w:rsidTr="00E54F2B">
                      <w:tc>
                        <w:tcPr>
                          <w:tcW w:w="3226" w:type="dxa"/>
                        </w:tcPr>
                        <w:p w:rsidR="00851352" w:rsidRDefault="00851352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Primaria</w:t>
                          </w:r>
                        </w:p>
                      </w:tc>
                      <w:tc>
                        <w:tcPr>
                          <w:tcW w:w="3480" w:type="dxa"/>
                        </w:tcPr>
                        <w:p w:rsidR="00851352" w:rsidRDefault="00851352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Bachillerato</w:t>
                          </w:r>
                        </w:p>
                      </w:tc>
                      <w:tc>
                        <w:tcPr>
                          <w:tcW w:w="3332" w:type="dxa"/>
                        </w:tcPr>
                        <w:p w:rsidR="00851352" w:rsidRDefault="00851352" w:rsidP="005328FC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 xml:space="preserve">    Posgrado</w:t>
                          </w:r>
                        </w:p>
                      </w:tc>
                    </w:tr>
                  </w:tbl>
                  <w:p w:rsidR="00851352" w:rsidRPr="000A59A0" w:rsidRDefault="00851352" w:rsidP="005328FC">
                    <w:pPr>
                      <w:jc w:val="both"/>
                      <w:rPr>
                        <w:lang w:val="es-MX"/>
                      </w:rPr>
                    </w:pPr>
                  </w:p>
                </w:txbxContent>
              </v:textbox>
            </v:roundrect>
            <v:shape id="308 Conector" o:spid="_x0000_s1076" type="#_x0000_t120" style="position:absolute;left:1463;top:3438;width:82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AlMIA&#10;AADcAAAADwAAAGRycy9kb3ducmV2LnhtbERPXWvCMBR9H+w/hCv4NhN1DKlGGaK4gaB2w+dLc23K&#10;mpuuyWr99+ZB2OPhfC9WvatFR22oPGsYjxQI4sKbiksN31/blxmIEJEN1p5Jw40CrJbPTwvMjL/y&#10;ibo8liKFcMhQg42xyaQMhSWHYeQb4sRdfOswJtiW0rR4TeGulhOl3qTDilODxYbWloqf/M9pOOdn&#10;2nWfdlLub6/dQfWb9fF3o/Vw0L/PQUTq47/44f4wGqYqrU1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UwgAAANwAAAAPAAAAAAAAAAAAAAAAAJgCAABkcnMvZG93&#10;bnJldi54bWxQSwUGAAAAAAQABAD1AAAAhwMAAAAA&#10;" filled="f" strokecolor="black [3213]"/>
            <v:shape id="309 Conector" o:spid="_x0000_s1077" type="#_x0000_t120" style="position:absolute;left:21945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lD8UA&#10;AADcAAAADwAAAGRycy9kb3ducmV2LnhtbESPQWsCMRSE7wX/Q3hCbzWpSmm3RhFRVBBst8XzY/O6&#10;Wbp5WTfpuv57Uyj0OMzMN8xs0btadNSGyrOGx5ECQVx4U3Gp4fNj8/AMIkRkg7Vn0nClAIv54G6G&#10;mfEXfqcuj6VIEA4ZarAxNpmUobDkMIx8Q5y8L986jEm2pTQtXhLc1XKs1JN0WHFasNjQylLxnf84&#10;Daf8RNtub8fl4Trtjqpfr97Oa63vh/3yFUSkPv6H/9o7o2GiXuD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oSUPxQAAANwAAAAPAAAAAAAAAAAAAAAAAJgCAABkcnMv&#10;ZG93bnJldi54bWxQSwUGAAAAAAQABAD1AAAAigMAAAAA&#10;" filled="f" strokecolor="black [3213]"/>
            <v:shape id="310 Conector" o:spid="_x0000_s1078" type="#_x0000_t120" style="position:absolute;left:44110;top:3438;width:8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aT8IA&#10;AADcAAAADwAAAGRycy9kb3ducmV2LnhtbERPXWvCMBR9H+w/hDvY25rqxpBqWoY4toGgVvH50lyb&#10;YnPTNVmt/948CHs8nO9FMdpWDNT7xrGCSZKCIK6cbrhWcNh/vsxA+ICssXVMCq7kocgfHxaYaXfh&#10;HQ1lqEUMYZ+hAhNCl0npK0MWfeI64sidXG8xRNjXUvd4ieG2ldM0fZcWG44NBjtaGqrO5Z9VcCyP&#10;9DX8mGm9vr4Nm3RcLbe/K6Wen8aPOYhAY/gX393fWsHrJM6P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hpPwgAAANwAAAAPAAAAAAAAAAAAAAAAAJgCAABkcnMvZG93&#10;bnJldi54bWxQSwUGAAAAAAQABAD1AAAAhwMAAAAA&#10;" filled="f" strokecolor="black [3213]"/>
            <v:shape id="311 Conector" o:spid="_x0000_s1079" type="#_x0000_t120" style="position:absolute;left:1463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/1MUA&#10;AADcAAAADwAAAGRycy9kb3ducmV2LnhtbESPQWvCQBSE7wX/w/KE3nQTW4pEVymiVEGopsXzI/vM&#10;hmbfxuw2xn/fFYQeh5n5hpkve1uLjlpfOVaQjhMQxIXTFZcKvr82oykIH5A11o5JwY08LBeDpzlm&#10;2l35SF0eShEh7DNUYEJoMil9YciiH7uGOHpn11oMUbal1C1eI9zWcpIkb9JixXHBYEMrQ8VP/msV&#10;nPITfXQ7Myn3t9fuM+nXq8NlrdTzsH+fgQjUh//wo73VCl7S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r/UxQAAANwAAAAPAAAAAAAAAAAAAAAAAJgCAABkcnMv&#10;ZG93bnJldi54bWxQSwUGAAAAAAQABAD1AAAAigMAAAAA&#10;" filled="f" strokecolor="black [3213]"/>
            <v:shape id="312 Conector" o:spid="_x0000_s1080" type="#_x0000_t120" style="position:absolute;left:21872;top:4681;width:825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ho8UA&#10;AADcAAAADwAAAGRycy9kb3ducmV2LnhtbESPQWvCQBSE7wX/w/KE3nRjWopEVymiVEGopsXzI/vM&#10;hmbfxuw2xn/fFYQeh5n5hpkve1uLjlpfOVYwGScgiAunKy4VfH9tRlMQPiBrrB2Tght5WC4GT3PM&#10;tLvykbo8lCJC2GeowITQZFL6wpBFP3YNcfTOrrUYomxLqVu8RritZZokb9JixXHBYEMrQ8VP/msV&#10;nPITfXQ7k5b722v3mfTr1eGyVup52L/PQATqw3/40d5qBS+TF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CGjxQAAANwAAAAPAAAAAAAAAAAAAAAAAJgCAABkcnMv&#10;ZG93bnJldi54bWxQSwUGAAAAAAQABAD1AAAAigMAAAAA&#10;" filled="f" strokecolor="black [3213]"/>
            <v:shape id="313 Conector" o:spid="_x0000_s1081" type="#_x0000_t120" style="position:absolute;left:44110;top:4608;width:826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EOMUA&#10;AADcAAAADwAAAGRycy9kb3ducmV2LnhtbESPQWvCQBSE7wX/w/KE3uomWkRS1yCi2IJgG4vnR/Y1&#10;G5p9G7PbGP99Vyj0OMzMN8wyH2wjeup87VhBOklAEJdO11wp+DztnhYgfEDW2DgmBTfykK9GD0vM&#10;tLvyB/VFqESEsM9QgQmhzaT0pSGLfuJa4uh9uc5iiLKrpO7wGuG2kdMkmUuLNccFgy1tDJXfxY9V&#10;cC7OtO/fzLQ63J77YzJsN++XrVKP42H9AiLQEP7Df+1XrWCW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IQ4xQAAANwAAAAPAAAAAAAAAAAAAAAAAJgCAABkcnMv&#10;ZG93bnJldi54bWxQSwUGAAAAAAQABAD1AAAAigMAAAAA&#10;" filled="f" strokecolor="black [3213]"/>
          </v:group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0E55EC" w:rsidRDefault="000E55EC">
      <w:pPr>
        <w:rPr>
          <w:lang w:val="es-ES"/>
        </w:rPr>
      </w:pPr>
    </w:p>
    <w:p w:rsidR="00C91691" w:rsidRDefault="00C91691">
      <w:pPr>
        <w:rPr>
          <w:lang w:val="es-ES"/>
        </w:rPr>
      </w:pPr>
    </w:p>
    <w:p w:rsidR="000E55EC" w:rsidRPr="00273C47" w:rsidRDefault="00D437DC">
      <w:pPr>
        <w:rPr>
          <w:lang w:val="es-ES"/>
        </w:rPr>
      </w:pPr>
      <w:r>
        <w:rPr>
          <w:noProof/>
          <w:lang w:val="es-MX" w:eastAsia="es-MX" w:bidi="ar-SA"/>
        </w:rPr>
        <w:pict>
          <v:roundrect id="314 Rectángulo redondeado" o:spid="_x0000_s1082" style="position:absolute;margin-left:2.7pt;margin-top:7.25pt;width:516.6pt;height:205.4pt;z-index:251801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" fillcolor="white [3212]" strokecolor="black [3213]">
            <v:textbox>
              <w:txbxContent>
                <w:tbl>
                  <w:tblPr>
                    <w:tblStyle w:val="Tablaconcuadrcula"/>
                    <w:tblW w:w="100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10038"/>
                  </w:tblGrid>
                  <w:tr w:rsidR="00851352" w:rsidTr="00C465C7">
                    <w:tc>
                      <w:tcPr>
                        <w:tcW w:w="10038" w:type="dxa"/>
                        <w:shd w:val="clear" w:color="auto" w:fill="D9D9D9" w:themeFill="background1" w:themeFillShade="D9"/>
                      </w:tcPr>
                      <w:p w:rsidR="00851352" w:rsidRDefault="00D85948" w:rsidP="005328FC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8</w:t>
                        </w:r>
                        <w:r w:rsidR="00851352" w:rsidRPr="002459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.- </w:t>
                        </w:r>
                        <w:r w:rsidR="00851352">
                          <w:rPr>
                            <w:rFonts w:ascii="Arial" w:hAnsi="Arial" w:cs="Arial"/>
                            <w:b/>
                            <w:lang w:val="es-ES"/>
                          </w:rPr>
                          <w:t>Información general</w:t>
                        </w:r>
                      </w:p>
                    </w:tc>
                  </w:tr>
                </w:tbl>
                <w:p w:rsidR="00851352" w:rsidRDefault="00851352" w:rsidP="005328FC">
                  <w:pPr>
                    <w:jc w:val="both"/>
                    <w:rPr>
                      <w:lang w:val="es-MX"/>
                    </w:rPr>
                  </w:pPr>
                </w:p>
                <w:p w:rsidR="00851352" w:rsidRPr="00DA265F" w:rsidRDefault="00851352" w:rsidP="00DA265F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Cancelación de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datos personales</w:t>
                  </w:r>
                  <w:r w:rsidRPr="00DA265F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: El titular tendrá derecho a solicitar la cancelación de sus datos cuando el tratamiento de los mismos no se ajuste a lo dispuesto en la Ley o cuando hubiere ejercido el derecho de oposición y éste haya resultado procedente.  (Artículo 41 de la Ley de Protección de Datos Personales del Estado de Chihuahua).</w:t>
                  </w:r>
                </w:p>
                <w:p w:rsidR="00851352" w:rsidRDefault="00851352" w:rsidP="00273C47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</w:p>
                <w:p w:rsidR="00851352" w:rsidRPr="00273C47" w:rsidRDefault="00851352" w:rsidP="00273C47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Sujeto Obligado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: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Los Sujetos Obligados par efectos de la Ley son: El Poder Ejecutivo, Poder Legislativo, Poder Judicial, la administración pública municipal,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organismos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públicos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 autónomos, descentralizados,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desconcentrados, fideicomisos, empresas de participación estatal y municipal; partidos políticos y agrupaciones políticas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(Artículo 3 de la Ley de Protección de Datos Personales del Estado de C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hihuahua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).</w:t>
                  </w:r>
                </w:p>
                <w:p w:rsidR="00851352" w:rsidRPr="00273C47" w:rsidRDefault="00851352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1352" w:rsidRPr="00273C47" w:rsidRDefault="00851352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MX"/>
                    </w:rPr>
                    <w:t xml:space="preserve">La solicitud y el trámite son gratuitos, sólo se cubrirán los costos de reproducción de la información que se obtenga 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(Artículo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 52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de la Ley de Protección de Datos Personales del Estado de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).</w:t>
                  </w:r>
                </w:p>
                <w:p w:rsidR="00851352" w:rsidRPr="00273C47" w:rsidRDefault="00851352" w:rsidP="00DF4E25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>El domicilio que proporcione el solicitante para recibir notificaciones deberá es</w:t>
                  </w:r>
                  <w:r>
                    <w:rPr>
                      <w:sz w:val="12"/>
                      <w:szCs w:val="12"/>
                      <w:lang w:val="es-ES"/>
                    </w:rPr>
                    <w:t>tar ubicado dentro del Estado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de </w:t>
                  </w:r>
                  <w:r>
                    <w:rPr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.</w:t>
                  </w:r>
                </w:p>
                <w:p w:rsidR="00851352" w:rsidRPr="00273C47" w:rsidRDefault="00851352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1352" w:rsidRPr="00273C47" w:rsidRDefault="00851352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  <w:r>
                    <w:rPr>
                      <w:sz w:val="12"/>
                      <w:szCs w:val="12"/>
                      <w:lang w:val="es-ES"/>
                    </w:rPr>
                    <w:t>El Titular que no reciba respuesta a alguna solicitud o al que se niegue, total o parcialmente el ejercicio de los derechos de acceso, rectificación, cancelación u oposición, podrá interponer el recurso de revisión previsto en la Ley de Transparencia y Acceso a la Información Pública del Estado y en los lineamientos expedidos por el Instituto en dicha materia.</w:t>
                  </w:r>
                </w:p>
                <w:p w:rsidR="00851352" w:rsidRPr="00273C47" w:rsidRDefault="00851352" w:rsidP="00273C47">
                  <w:pPr>
                    <w:tabs>
                      <w:tab w:val="left" w:pos="68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1352" w:rsidRPr="00273C47" w:rsidRDefault="00851352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Para mayor información ingrese a la página </w:t>
                  </w:r>
                  <w:hyperlink r:id="rId10" w:history="1">
                    <w:r w:rsidRPr="00602307">
                      <w:rPr>
                        <w:rStyle w:val="Hipervnculo"/>
                        <w:sz w:val="12"/>
                        <w:szCs w:val="12"/>
                        <w:lang w:val="es-ES"/>
                      </w:rPr>
                      <w:t>www.ichitaip.org.mx</w:t>
                    </w:r>
                  </w:hyperlink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, comuníquese a los teléfonos  (01) 800 </w:t>
                  </w:r>
                  <w:r>
                    <w:rPr>
                      <w:sz w:val="12"/>
                      <w:szCs w:val="12"/>
                      <w:lang w:val="es-ES"/>
                    </w:rPr>
                    <w:t>3002525, 614 2013300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o por correo electrónico a la dirección </w:t>
                  </w:r>
                  <w:hyperlink r:id="rId11" w:history="1">
                    <w:r w:rsidRPr="00602307">
                      <w:rPr>
                        <w:rStyle w:val="Hipervnculo"/>
                        <w:sz w:val="12"/>
                        <w:szCs w:val="12"/>
                        <w:lang w:val="es-ES"/>
                      </w:rPr>
                      <w:t>accesoinf@ichitaip.org.mx</w:t>
                    </w:r>
                  </w:hyperlink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</w:p>
                <w:p w:rsidR="00851352" w:rsidRPr="00273C47" w:rsidRDefault="00851352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1352" w:rsidRPr="00273C47" w:rsidRDefault="00851352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Los datos contenidos en la presente solicitud serán incorporados, tratados y protegidos en el sistema de datos personales del </w:t>
                  </w:r>
                  <w:r>
                    <w:rPr>
                      <w:sz w:val="12"/>
                      <w:szCs w:val="12"/>
                      <w:lang w:val="es-ES"/>
                    </w:rPr>
                    <w:t>Sujeto Obligado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ante el cual se presente y no podrán ser difundidos si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n el consentimiento del titular; y 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>sólo podrán ser transmitidos internamente</w:t>
                  </w:r>
                  <w:r>
                    <w:rPr>
                      <w:sz w:val="12"/>
                      <w:szCs w:val="12"/>
                      <w:lang w:val="es-ES"/>
                    </w:rPr>
                    <w:t xml:space="preserve"> y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</w:t>
                  </w:r>
                  <w:r>
                    <w:rPr>
                      <w:sz w:val="12"/>
                      <w:szCs w:val="12"/>
                      <w:lang w:val="es-ES"/>
                    </w:rPr>
                    <w:t>al ICHITAIP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bajo las condiciones previstas en la Ley de 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 xml:space="preserve">Protección de Datos Personales del Estado de </w:t>
                  </w:r>
                  <w:r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Chihuahua</w:t>
                  </w:r>
                  <w:r w:rsidRPr="00273C47">
                    <w:rPr>
                      <w:rFonts w:ascii="Arial" w:hAnsi="Arial" w:cs="Arial"/>
                      <w:sz w:val="12"/>
                      <w:szCs w:val="12"/>
                      <w:lang w:val="es-ES"/>
                    </w:rPr>
                    <w:t>, asimismo</w:t>
                  </w:r>
                  <w:r w:rsidRPr="00273C47">
                    <w:rPr>
                      <w:sz w:val="12"/>
                      <w:szCs w:val="12"/>
                      <w:lang w:val="es-ES"/>
                    </w:rPr>
                    <w:t xml:space="preserve"> los datos proporcionados tienen finalidad estadística y de gestión.</w:t>
                  </w:r>
                </w:p>
                <w:p w:rsidR="00851352" w:rsidRPr="00273C47" w:rsidRDefault="00851352" w:rsidP="00273C47">
                  <w:pPr>
                    <w:jc w:val="both"/>
                    <w:rPr>
                      <w:sz w:val="12"/>
                      <w:szCs w:val="12"/>
                      <w:lang w:val="es-ES"/>
                    </w:rPr>
                  </w:pPr>
                </w:p>
                <w:p w:rsidR="00851352" w:rsidRPr="00273C47" w:rsidRDefault="00851352" w:rsidP="005328FC">
                  <w:pPr>
                    <w:jc w:val="both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0E55EC" w:rsidRPr="00273C47" w:rsidRDefault="000E55EC">
      <w:pPr>
        <w:rPr>
          <w:lang w:val="es-ES"/>
        </w:rPr>
      </w:pPr>
    </w:p>
    <w:p w:rsidR="000E55EC" w:rsidRPr="00273C47" w:rsidRDefault="000E55EC">
      <w:pPr>
        <w:rPr>
          <w:lang w:val="es-ES"/>
        </w:rPr>
      </w:pPr>
    </w:p>
    <w:p w:rsidR="009E33A4" w:rsidRPr="00273C47" w:rsidRDefault="009E33A4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980652" w:rsidRPr="00273C47" w:rsidRDefault="00980652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MX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5328FC" w:rsidRPr="00273C47" w:rsidRDefault="005328FC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000FBD" w:rsidRPr="00273C47" w:rsidRDefault="00000FBD">
      <w:pPr>
        <w:rPr>
          <w:lang w:val="es-ES"/>
        </w:rPr>
      </w:pPr>
    </w:p>
    <w:p w:rsidR="00457F90" w:rsidRDefault="00000FBD" w:rsidP="00F76646">
      <w:pPr>
        <w:jc w:val="right"/>
        <w:rPr>
          <w:lang w:val="es-ES"/>
        </w:rPr>
      </w:pPr>
      <w:r w:rsidRPr="00273C47">
        <w:rPr>
          <w:lang w:val="es-ES"/>
        </w:rPr>
        <w:t>Reverso</w:t>
      </w:r>
    </w:p>
    <w:p w:rsidR="00457F90" w:rsidRDefault="00457F90" w:rsidP="00F76646">
      <w:pPr>
        <w:jc w:val="right"/>
        <w:rPr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p w:rsidR="006E7A61" w:rsidRDefault="006E7A61" w:rsidP="00457F90">
      <w:pPr>
        <w:jc w:val="both"/>
        <w:rPr>
          <w:b/>
          <w:lang w:val="es-ES"/>
        </w:rPr>
      </w:pPr>
    </w:p>
    <w:sectPr w:rsidR="006E7A61" w:rsidSect="000E55EC">
      <w:pgSz w:w="11907" w:h="16839"/>
      <w:pgMar w:top="720" w:right="720" w:bottom="993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6.75pt;height:8.25pt;visibility:visible;mso-wrap-style:square" o:bullet="t">
        <v:imagedata r:id="rId1" o:title=""/>
      </v:shape>
    </w:pict>
  </w:numPicBullet>
  <w:abstractNum w:abstractNumId="0" w15:restartNumberingAfterBreak="0">
    <w:nsid w:val="376279CF"/>
    <w:multiLevelType w:val="hybridMultilevel"/>
    <w:tmpl w:val="9FC83D54"/>
    <w:lvl w:ilvl="0" w:tplc="080A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446B7"/>
    <w:rsid w:val="00000FBD"/>
    <w:rsid w:val="00002FBE"/>
    <w:rsid w:val="00053A8E"/>
    <w:rsid w:val="000727DF"/>
    <w:rsid w:val="000A59A0"/>
    <w:rsid w:val="000E55EC"/>
    <w:rsid w:val="00205A81"/>
    <w:rsid w:val="002225B6"/>
    <w:rsid w:val="00234251"/>
    <w:rsid w:val="00245954"/>
    <w:rsid w:val="00273C47"/>
    <w:rsid w:val="002769F3"/>
    <w:rsid w:val="002A48CF"/>
    <w:rsid w:val="002B051E"/>
    <w:rsid w:val="0033693B"/>
    <w:rsid w:val="00354FA1"/>
    <w:rsid w:val="00377151"/>
    <w:rsid w:val="0039644E"/>
    <w:rsid w:val="0039734F"/>
    <w:rsid w:val="003A1F9B"/>
    <w:rsid w:val="003E512F"/>
    <w:rsid w:val="00457F90"/>
    <w:rsid w:val="00462295"/>
    <w:rsid w:val="00465B7D"/>
    <w:rsid w:val="004A5306"/>
    <w:rsid w:val="005328FC"/>
    <w:rsid w:val="00553901"/>
    <w:rsid w:val="00587963"/>
    <w:rsid w:val="005B64C4"/>
    <w:rsid w:val="0060134A"/>
    <w:rsid w:val="00610451"/>
    <w:rsid w:val="00627A8B"/>
    <w:rsid w:val="006C2929"/>
    <w:rsid w:val="006D2331"/>
    <w:rsid w:val="006E7A61"/>
    <w:rsid w:val="00743CDE"/>
    <w:rsid w:val="007514CC"/>
    <w:rsid w:val="00756799"/>
    <w:rsid w:val="00756EB9"/>
    <w:rsid w:val="00796402"/>
    <w:rsid w:val="007A1D2B"/>
    <w:rsid w:val="007B3E14"/>
    <w:rsid w:val="007C1814"/>
    <w:rsid w:val="007C47C4"/>
    <w:rsid w:val="00805298"/>
    <w:rsid w:val="00830686"/>
    <w:rsid w:val="00851352"/>
    <w:rsid w:val="00851839"/>
    <w:rsid w:val="008620D5"/>
    <w:rsid w:val="0089037E"/>
    <w:rsid w:val="008B1DCC"/>
    <w:rsid w:val="008F5792"/>
    <w:rsid w:val="00980652"/>
    <w:rsid w:val="00990584"/>
    <w:rsid w:val="009E33A4"/>
    <w:rsid w:val="009E374C"/>
    <w:rsid w:val="00A446B7"/>
    <w:rsid w:val="00A571EE"/>
    <w:rsid w:val="00A624F2"/>
    <w:rsid w:val="00A732B2"/>
    <w:rsid w:val="00AC67C7"/>
    <w:rsid w:val="00B63D23"/>
    <w:rsid w:val="00B83556"/>
    <w:rsid w:val="00B8780F"/>
    <w:rsid w:val="00B94A57"/>
    <w:rsid w:val="00B97E79"/>
    <w:rsid w:val="00BB76C0"/>
    <w:rsid w:val="00BD228C"/>
    <w:rsid w:val="00BD3E6C"/>
    <w:rsid w:val="00C130A8"/>
    <w:rsid w:val="00C4351F"/>
    <w:rsid w:val="00C449BB"/>
    <w:rsid w:val="00C465C7"/>
    <w:rsid w:val="00C91691"/>
    <w:rsid w:val="00D437DC"/>
    <w:rsid w:val="00D74710"/>
    <w:rsid w:val="00D85948"/>
    <w:rsid w:val="00D87449"/>
    <w:rsid w:val="00D93364"/>
    <w:rsid w:val="00DA2481"/>
    <w:rsid w:val="00DA265F"/>
    <w:rsid w:val="00DB78F3"/>
    <w:rsid w:val="00DC5202"/>
    <w:rsid w:val="00DF4E25"/>
    <w:rsid w:val="00E12248"/>
    <w:rsid w:val="00E54F2B"/>
    <w:rsid w:val="00EA5E87"/>
    <w:rsid w:val="00EB7871"/>
    <w:rsid w:val="00EE0CC1"/>
    <w:rsid w:val="00F432CE"/>
    <w:rsid w:val="00F649C7"/>
    <w:rsid w:val="00F67E65"/>
    <w:rsid w:val="00F739E5"/>
    <w:rsid w:val="00F76646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1" type="connector" idref="#AutoShape 31"/>
        <o:r id="V:Rule2" type="connector" idref="#AutoShape 31"/>
        <o:r id="V:Rule3" type="connector" idref="#AutoShape 31"/>
        <o:r id="V:Rule4" type="connector" idref="#AutoShape 34"/>
        <o:r id="V:Rule5" type="connector" idref="#_x0000_s1106"/>
        <o:r id="V:Rule6" type="connector" idref="#AutoShape 32"/>
        <o:r id="V:Rule7" type="connector" idref="#AutoShape 30"/>
        <o:r id="V:Rule8" type="connector" idref="#_x0000_s1105"/>
        <o:r id="V:Rule9" type="connector" idref="#_x0000_s1104"/>
        <o:r id="V:Rule10" type="connector" idref="#AutoShape 33"/>
      </o:rules>
    </o:shapelayout>
  </w:shapeDefaults>
  <w:decimalSymbol w:val="."/>
  <w:listSeparator w:val=","/>
  <w14:docId w14:val="52B3049A"/>
  <w15:docId w15:val="{B889B0DC-1DAC-424B-AB17-34160916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3B"/>
    <w:rPr>
      <w:rFonts w:ascii="Tahoma" w:hAnsi="Tahoma" w:cs="Tahoma"/>
      <w:spacing w:val="10"/>
      <w:sz w:val="16"/>
      <w:szCs w:val="16"/>
      <w:lang w:val="en-US" w:bidi="hi-IN"/>
    </w:rPr>
  </w:style>
  <w:style w:type="paragraph" w:styleId="Ttulo1">
    <w:name w:val="heading 1"/>
    <w:basedOn w:val="Normal"/>
    <w:next w:val="Normal"/>
    <w:qFormat/>
    <w:rsid w:val="0033693B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Ttulo2">
    <w:name w:val="heading 2"/>
    <w:basedOn w:val="Normal"/>
    <w:next w:val="Normal"/>
    <w:qFormat/>
    <w:rsid w:val="0033693B"/>
    <w:pPr>
      <w:framePr w:hSpace="180" w:wrap="around" w:hAnchor="text" w:xAlign="center" w:y="490"/>
      <w:spacing w:before="40"/>
      <w:jc w:val="center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3693B"/>
    <w:rPr>
      <w:rFonts w:cs="Times New Roman"/>
    </w:rPr>
  </w:style>
  <w:style w:type="paragraph" w:customStyle="1" w:styleId="SectionHeading">
    <w:name w:val="Section Heading"/>
    <w:basedOn w:val="Normal"/>
    <w:rsid w:val="0033693B"/>
    <w:pPr>
      <w:jc w:val="center"/>
    </w:pPr>
    <w:rPr>
      <w:caps/>
      <w:lang w:val="es-ES" w:bidi="es-ES"/>
    </w:rPr>
  </w:style>
  <w:style w:type="paragraph" w:customStyle="1" w:styleId="AgreementText">
    <w:name w:val="Agreement Text"/>
    <w:basedOn w:val="Normal"/>
    <w:rsid w:val="0033693B"/>
    <w:pPr>
      <w:framePr w:hSpace="180" w:wrap="around" w:hAnchor="text" w:xAlign="center" w:y="490"/>
      <w:numPr>
        <w:numId w:val="2"/>
      </w:numPr>
      <w:spacing w:before="40" w:after="80"/>
    </w:pPr>
    <w:rPr>
      <w:lang w:val="es-ES" w:bidi="es-ES"/>
    </w:rPr>
  </w:style>
  <w:style w:type="table" w:styleId="Tablaconcuadrcula">
    <w:name w:val="Table Grid"/>
    <w:basedOn w:val="Tablanormal"/>
    <w:rsid w:val="0033693B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5B7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7F90"/>
    <w:pPr>
      <w:ind w:left="720"/>
      <w:contextualSpacing/>
    </w:pPr>
    <w:rPr>
      <w:rFonts w:cs="Mangal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ccesoinf@ichitaip.org.m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chitaip.org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Business%20credi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274782F1D78F49BA9D1788C2CE469C" ma:contentTypeVersion="1" ma:contentTypeDescription="Crear nuevo documento." ma:contentTypeScope="" ma:versionID="52274be4f41b58422e752136d57d8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8E8BD1-312E-4087-A88A-5B2AA00D1662}"/>
</file>

<file path=customXml/itemProps2.xml><?xml version="1.0" encoding="utf-8"?>
<ds:datastoreItem xmlns:ds="http://schemas.openxmlformats.org/officeDocument/2006/customXml" ds:itemID="{D8976376-556A-4171-B316-360C6FBFBEDC}"/>
</file>

<file path=customXml/itemProps3.xml><?xml version="1.0" encoding="utf-8"?>
<ds:datastoreItem xmlns:ds="http://schemas.openxmlformats.org/officeDocument/2006/customXml" ds:itemID="{277E5DAC-8BB5-431C-A4EB-6F1D879AB448}"/>
</file>

<file path=customXml/itemProps4.xml><?xml version="1.0" encoding="utf-8"?>
<ds:datastoreItem xmlns:ds="http://schemas.openxmlformats.org/officeDocument/2006/customXml" ds:itemID="{38EF8123-3695-4374-95D5-C4F3CAB9DD84}"/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32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Contoso, S.R.L.</vt:lpstr>
    </vt:vector>
  </TitlesOfParts>
  <Company>Microsoft Corporation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LIc. Edgar</dc:creator>
  <cp:lastModifiedBy>Angelica Maria  Romero Villarreal</cp:lastModifiedBy>
  <cp:revision>8</cp:revision>
  <cp:lastPrinted>2015-12-04T07:24:00Z</cp:lastPrinted>
  <dcterms:created xsi:type="dcterms:W3CDTF">2015-12-04T07:14:00Z</dcterms:created>
  <dcterms:modified xsi:type="dcterms:W3CDTF">2016-04-04T18:59:00Z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TC010427473082</vt:lpwstr>
  </property>
  <property fmtid="{D5CDD505-2E9C-101B-9397-08002B2CF9AE}" pid="3" name="ContentTypeId">
    <vt:lpwstr>0x010100EB274782F1D78F49BA9D1788C2CE469C</vt:lpwstr>
  </property>
</Properties>
</file>