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1215"/>
        <w:gridCol w:w="1685"/>
        <w:gridCol w:w="1041"/>
        <w:gridCol w:w="1041"/>
        <w:gridCol w:w="1389"/>
        <w:gridCol w:w="1488"/>
      </w:tblGrid>
      <w:tr w:rsidR="00CD44D7" w:rsidRPr="00273C4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616D4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34681" behindDoc="1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115570</wp:posOffset>
                      </wp:positionV>
                      <wp:extent cx="1820545" cy="1216025"/>
                      <wp:effectExtent l="8890" t="10795" r="8890" b="11430"/>
                      <wp:wrapNone/>
                      <wp:docPr id="39" name="5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1216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E84AF" id="52 Rectángulo redondeado" o:spid="_x0000_s1026" style="position:absolute;margin-left:-1.3pt;margin-top:9.1pt;width:143.35pt;height:95.75pt;z-index:-251681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" filled="f" strokecolor="black [3213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46B7" w:rsidRPr="00273C4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B7" w:rsidRPr="00273C47" w:rsidRDefault="00A446B7" w:rsidP="00A446B7">
                  <w:pPr>
                    <w:rPr>
                      <w:rFonts w:ascii="Calibri" w:hAnsi="Calibri" w:cs="Calibri"/>
                      <w:color w:val="000000"/>
                      <w:spacing w:val="0"/>
                      <w:sz w:val="22"/>
                      <w:szCs w:val="22"/>
                      <w:lang w:val="es-ES" w:bidi="ar-SA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CD44D7" w:rsidRPr="00CD44D7" w:rsidTr="008F579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CD44D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noProof/>
                <w:sz w:val="14"/>
                <w:szCs w:val="14"/>
                <w:lang w:eastAsia="en-US" w:bidi="ar-SA"/>
              </w:rPr>
              <w:drawing>
                <wp:anchor distT="0" distB="0" distL="114300" distR="114300" simplePos="0" relativeHeight="251661312" behindDoc="0" locked="0" layoutInCell="1" allowOverlap="1" wp14:anchorId="40D0966A" wp14:editId="1D272C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204470</wp:posOffset>
                  </wp:positionV>
                  <wp:extent cx="1423670" cy="367030"/>
                  <wp:effectExtent l="0" t="0" r="0" b="0"/>
                  <wp:wrapTight wrapText="bothSides">
                    <wp:wrapPolygon edited="0">
                      <wp:start x="5781" y="0"/>
                      <wp:lineTo x="289" y="3363"/>
                      <wp:lineTo x="289" y="14574"/>
                      <wp:lineTo x="4335" y="20180"/>
                      <wp:lineTo x="5492" y="20180"/>
                      <wp:lineTo x="21388" y="15696"/>
                      <wp:lineTo x="21388" y="2242"/>
                      <wp:lineTo x="7226" y="0"/>
                      <wp:lineTo x="5781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(descriptivo)uacj 2015-azul-sin fond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6B7" w:rsidRPr="00273C47" w:rsidRDefault="00A446B7" w:rsidP="008F5792">
            <w:pPr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</w:pPr>
            <w:r w:rsidRPr="00273C47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  <w:t>SOLICITUD DE ACCESO A DATOS PER</w:t>
            </w:r>
            <w:r w:rsidR="00F86EE1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  <w:t>S</w:t>
            </w:r>
            <w:r w:rsidRPr="00273C47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  <w:t>ONALES</w:t>
            </w:r>
          </w:p>
        </w:tc>
      </w:tr>
      <w:tr w:rsidR="00CD44D7" w:rsidRPr="00CD44D7" w:rsidTr="00756EB9">
        <w:trPr>
          <w:trHeight w:val="3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pPr w:leftFromText="141" w:rightFromText="141" w:vertAnchor="text" w:horzAnchor="margin" w:tblpY="32"/>
              <w:tblOverlap w:val="never"/>
              <w:tblW w:w="2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56EB9" w:rsidRPr="00CD44D7" w:rsidTr="00756EB9">
              <w:trPr>
                <w:trHeight w:val="259"/>
              </w:trPr>
              <w:tc>
                <w:tcPr>
                  <w:tcW w:w="2721" w:type="dxa"/>
                </w:tcPr>
                <w:p w:rsidR="00756EB9" w:rsidRPr="00CD44D7" w:rsidRDefault="00756EB9" w:rsidP="002D3952">
                  <w:pPr>
                    <w:jc w:val="center"/>
                    <w:rPr>
                      <w:sz w:val="14"/>
                      <w:szCs w:val="14"/>
                      <w:lang w:val="es-MX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616D4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3148330" cy="527050"/>
                      <wp:effectExtent l="8255" t="6985" r="5715" b="8890"/>
                      <wp:wrapNone/>
                      <wp:docPr id="3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F90" w:rsidRPr="00BD228C" w:rsidRDefault="000E5F90" w:rsidP="00DF4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BD228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El derecho de acceso se ejercerá para solicitar y obtener información de los datos personales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incluidos en un sistema,</w:t>
                                  </w:r>
                                  <w:r w:rsidRPr="00BD228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sometidos a tratamiento, el origen de dichos datos, así como las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c</w:t>
                                  </w:r>
                                  <w:r w:rsidRPr="00BD228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esiones realizadas o que se prevea realizar respecto de éstos.  (Artículo 39 de la Ley de Protección de Datos Personales del Estado de Chihuahua).</w:t>
                                  </w:r>
                                </w:p>
                                <w:p w:rsidR="000E5F90" w:rsidRPr="00BD228C" w:rsidRDefault="000E5F90">
                                  <w:pPr>
                                    <w:rPr>
                                      <w:color w:val="A6A6A6" w:themeColor="background1" w:themeShade="A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-.15pt;margin-top:2.85pt;width:247.9pt;height:4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kHKwIAAFI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">
                      <v:textbox>
                        <w:txbxContent>
                          <w:p w:rsidR="000E5F90" w:rsidRPr="00BD228C" w:rsidRDefault="000E5F90" w:rsidP="00DF4E25">
                            <w:p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D22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El derecho de acceso se ejercerá para solicitar y obtener información de los datos personales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 xml:space="preserve"> incluidos en un sistema,</w:t>
                            </w:r>
                            <w:r w:rsidRPr="00BD22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 xml:space="preserve"> sometidos a tratamiento, el origen de dichos datos, así como las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c</w:t>
                            </w:r>
                            <w:r w:rsidRPr="00BD22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esiones realizadas o que se prevea realizar respecto de éstos.  (Artículo 39 de la Ley de Protección de Datos Personales del Estado de Chihuahua).</w:t>
                            </w:r>
                          </w:p>
                          <w:p w:rsidR="000E5F90" w:rsidRPr="00BD228C" w:rsidRDefault="000E5F90">
                            <w:pPr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CD44D7" w:rsidRPr="00CD44D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CD44D7" w:rsidRPr="00CD44D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0E55EC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56192" behindDoc="0" locked="0" layoutInCell="1" allowOverlap="1" wp14:anchorId="1186941F" wp14:editId="72ED1970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320675</wp:posOffset>
                  </wp:positionV>
                  <wp:extent cx="9525" cy="338455"/>
                  <wp:effectExtent l="0" t="0" r="9525" b="4445"/>
                  <wp:wrapNone/>
                  <wp:docPr id="12" name="1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55168" behindDoc="0" locked="0" layoutInCell="1" allowOverlap="1" wp14:anchorId="0CF5D607" wp14:editId="4E20731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322580</wp:posOffset>
                  </wp:positionV>
                  <wp:extent cx="2223770" cy="328295"/>
                  <wp:effectExtent l="0" t="0" r="5080" b="0"/>
                  <wp:wrapNone/>
                  <wp:docPr id="13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ctángulo redondead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54144" behindDoc="0" locked="0" layoutInCell="1" allowOverlap="1" wp14:anchorId="4DEBAA5F" wp14:editId="64F3CBC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348615</wp:posOffset>
                  </wp:positionV>
                  <wp:extent cx="1000125" cy="333375"/>
                  <wp:effectExtent l="0" t="0" r="0" b="0"/>
                  <wp:wrapNone/>
                  <wp:docPr id="11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44D7" w:rsidRPr="00CD44D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bookmarkStart w:id="0" w:name="_GoBack"/>
        <w:bookmarkEnd w:id="0"/>
      </w:tr>
      <w:tr w:rsidR="00CD44D7" w:rsidRPr="00CD44D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A616D4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146050</wp:posOffset>
                      </wp:positionV>
                      <wp:extent cx="6560820" cy="543560"/>
                      <wp:effectExtent l="13970" t="7620" r="6985" b="10795"/>
                      <wp:wrapNone/>
                      <wp:docPr id="29" name="316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0820" cy="543560"/>
                                <a:chOff x="0" y="0"/>
                                <a:chExt cx="65608" cy="5435"/>
                              </a:xfrm>
                            </wpg:grpSpPr>
                            <wps:wsp>
                              <wps:cNvPr id="30" name="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08" cy="540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aconcuadrcula"/>
                                      <w:tblW w:w="0" w:type="auto"/>
                                      <w:jc w:val="center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48"/>
                                      <w:gridCol w:w="2360"/>
                                      <w:gridCol w:w="3738"/>
                                    </w:tblGrid>
                                    <w:tr w:rsidR="000E5F90" w:rsidTr="000727DF">
                                      <w:trPr>
                                        <w:trHeight w:val="163"/>
                                        <w:jc w:val="center"/>
                                      </w:trPr>
                                      <w:tc>
                                        <w:tcPr>
                                          <w:tcW w:w="3932" w:type="dxa"/>
                                          <w:vMerge w:val="restart"/>
                                          <w:vAlign w:val="center"/>
                                        </w:tcPr>
                                        <w:p w:rsidR="000E5F90" w:rsidRPr="000A59A0" w:rsidRDefault="000E5F90" w:rsidP="006E7A61">
                                          <w:pPr>
                                            <w:jc w:val="center"/>
                                            <w:rPr>
                                              <w:lang w:val="es-ES"/>
                                            </w:rPr>
                                          </w:pP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>Este espacio debe de ser llenado 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>xclusivamente por personal del Sujeto Obligado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2" w:type="dxa"/>
                                          <w:vMerge w:val="restart"/>
                                          <w:vAlign w:val="center"/>
                                        </w:tcPr>
                                        <w:p w:rsidR="000E5F90" w:rsidRDefault="000E5F90" w:rsidP="000A59A0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 w:rsidRPr="00A446B7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pacing w:val="0"/>
                                              <w:lang w:val="es-ES" w:bidi="ar-SA"/>
                                            </w:rPr>
                                            <w:t>Fecha y hora de recepción: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817" w:type="dxa"/>
                                          <w:vAlign w:val="center"/>
                                        </w:tcPr>
                                        <w:p w:rsidR="000E5F90" w:rsidRDefault="000E5F90" w:rsidP="000727DF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/              /  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        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 </w:t>
                                          </w:r>
                                          <w:r w:rsidRPr="000727DF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(dd/mm/aaaa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0E5F90" w:rsidTr="000727DF">
                                      <w:trPr>
                                        <w:trHeight w:val="214"/>
                                        <w:jc w:val="center"/>
                                      </w:trPr>
                                      <w:tc>
                                        <w:tcPr>
                                          <w:tcW w:w="3932" w:type="dxa"/>
                                          <w:vMerge/>
                                          <w:vAlign w:val="center"/>
                                        </w:tcPr>
                                        <w:p w:rsidR="000E5F90" w:rsidRPr="00A446B7" w:rsidRDefault="000E5F90" w:rsidP="000A59A0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02" w:type="dxa"/>
                                          <w:vMerge/>
                                          <w:vAlign w:val="center"/>
                                        </w:tcPr>
                                        <w:p w:rsidR="000E5F90" w:rsidRPr="00A446B7" w:rsidRDefault="000E5F90" w:rsidP="000A59A0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pacing w:val="0"/>
                                              <w:lang w:val="es-ES" w:bidi="ar-S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817" w:type="dxa"/>
                                        </w:tcPr>
                                        <w:p w:rsidR="000E5F90" w:rsidRDefault="000E5F90" w:rsidP="00756799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>
                                            <w:rPr>
                                              <w:lang w:val="es-ES"/>
                                            </w:rPr>
                                            <w:t xml:space="preserve">       :          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Hrs.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 xml:space="preserve">                        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(hh:mm)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5F90" w:rsidRPr="000A59A0" w:rsidRDefault="000E5F90" w:rsidP="000A59A0">
                                    <w:pPr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84" y="2560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9" y="2560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8" y="2560"/>
                                  <a:ext cx="39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57" y="4389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81" y="4389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23 Conector recto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648" y="0"/>
                                  <a:ext cx="0" cy="5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21 Conector recto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22" y="0"/>
                                  <a:ext cx="0" cy="54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16 Grupo" o:spid="_x0000_s1027" style="position:absolute;margin-left:-.9pt;margin-top:11.5pt;width:516.6pt;height:42.8pt;z-index:251741184" coordsize="65608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">
                      <v:roundrect id="20 Rectángulo redondeado" o:spid="_x0000_s1028" style="position:absolute;width:65608;height:54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" fillcolor="white [3212]" strokecolor="black [3213]">
                        <v:textbo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48"/>
                                <w:gridCol w:w="2360"/>
                                <w:gridCol w:w="3738"/>
                              </w:tblGrid>
                              <w:tr w:rsidR="000E5F90" w:rsidTr="000727DF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3932" w:type="dxa"/>
                                    <w:vMerge w:val="restart"/>
                                    <w:vAlign w:val="center"/>
                                  </w:tcPr>
                                  <w:p w:rsidR="000E5F90" w:rsidRPr="000A59A0" w:rsidRDefault="000E5F90" w:rsidP="006E7A61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>Este espacio debe de ser llenado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>xclusivamente por personal del Sujeto Obligado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402" w:type="dxa"/>
                                    <w:vMerge w:val="restart"/>
                                    <w:vAlign w:val="center"/>
                                  </w:tcPr>
                                  <w:p w:rsidR="000E5F90" w:rsidRDefault="000E5F90" w:rsidP="000A59A0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 w:rsidRPr="00A446B7">
                                      <w:rPr>
                                        <w:rFonts w:ascii="Arial" w:hAnsi="Arial" w:cs="Arial"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Fecha y hora de recepción:</w:t>
                                    </w:r>
                                  </w:p>
                                </w:tc>
                                <w:tc>
                                  <w:tcPr>
                                    <w:tcW w:w="3817" w:type="dxa"/>
                                    <w:vAlign w:val="center"/>
                                  </w:tcPr>
                                  <w:p w:rsidR="000E5F90" w:rsidRDefault="000E5F90" w:rsidP="000727D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/              / 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 </w:t>
                                    </w:r>
                                    <w:r w:rsidRPr="000727D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(dd/mm/aaaa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0E5F90" w:rsidTr="000727DF">
                                <w:trPr>
                                  <w:trHeight w:val="214"/>
                                  <w:jc w:val="center"/>
                                </w:trPr>
                                <w:tc>
                                  <w:tcPr>
                                    <w:tcW w:w="3932" w:type="dxa"/>
                                    <w:vMerge/>
                                    <w:vAlign w:val="center"/>
                                  </w:tcPr>
                                  <w:p w:rsidR="000E5F90" w:rsidRPr="00A446B7" w:rsidRDefault="000E5F90" w:rsidP="000A59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2" w:type="dxa"/>
                                    <w:vMerge/>
                                    <w:vAlign w:val="center"/>
                                  </w:tcPr>
                                  <w:p w:rsidR="000E5F90" w:rsidRPr="00A446B7" w:rsidRDefault="000E5F90" w:rsidP="000A59A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7" w:type="dxa"/>
                                  </w:tcPr>
                                  <w:p w:rsidR="000E5F90" w:rsidRDefault="000E5F90" w:rsidP="00756799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   :          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Hrs.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 xml:space="preserve">                        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(hh:mm)</w:t>
                                    </w:r>
                                  </w:p>
                                </w:tc>
                              </w:tr>
                            </w:tbl>
                            <w:p w:rsidR="000E5F90" w:rsidRPr="000A59A0" w:rsidRDefault="000E5F90" w:rsidP="000A59A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9" type="#_x0000_t32" style="position:absolute;left:41184;top:2560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31" o:spid="_x0000_s1030" type="#_x0000_t32" style="position:absolute;left:45939;top:2560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<v:shape id="AutoShape 32" o:spid="_x0000_s1031" type="#_x0000_t32" style="position:absolute;left:50548;top:2560;width: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<v:shape id="AutoShape 33" o:spid="_x0000_s1032" type="#_x0000_t32" style="position:absolute;left:41257;top:4389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34" o:spid="_x0000_s1033" type="#_x0000_t32" style="position:absolute;left:45281;top:4389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v:line id="23 Conector recto" o:spid="_x0000_s1034" style="position:absolute;flip:y;visibility:visible;mso-wrap-style:square" from="39648,0" to="39648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" strokecolor="black [3213]" strokeweight=".5pt"/>
                      <v:line id="21 Conector recto" o:spid="_x0000_s1035" style="position:absolute;flip:y;visibility:visible;mso-wrap-style:square" from="25822,0" to="25822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" strokecolor="black [3213]" strokeweight=".5pt"/>
                    </v:group>
                  </w:pict>
                </mc:Fallback>
              </mc:AlternateContent>
            </w: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</w:tbl>
    <w:p w:rsidR="00EB7871" w:rsidRPr="00273C47" w:rsidRDefault="00EB7871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A616D4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27940</wp:posOffset>
                </wp:positionV>
                <wp:extent cx="6560820" cy="628015"/>
                <wp:effectExtent l="8255" t="6985" r="12700" b="12700"/>
                <wp:wrapNone/>
                <wp:docPr id="26" name="31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628015"/>
                          <a:chOff x="0" y="0"/>
                          <a:chExt cx="65608" cy="6280"/>
                        </a:xfrm>
                      </wpg:grpSpPr>
                      <wps:wsp>
                        <wps:cNvPr id="27" name="2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608" cy="6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0E5F90" w:rsidRPr="00CD44D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0E5F90" w:rsidRDefault="000E5F90" w:rsidP="006E7A61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.-Sujeto Obligado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al 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que se solicita el acceso a datos personales</w:t>
                                    </w:r>
                                  </w:p>
                                </w:tc>
                              </w:tr>
                            </w:tbl>
                            <w:p w:rsidR="000E5F90" w:rsidRPr="000A59A0" w:rsidRDefault="000E5F90" w:rsidP="00756799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0E5F90" w:rsidRPr="00CD44D7" w:rsidRDefault="000E5F90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2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389" y="4681"/>
                            <a:ext cx="62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7 Grupo" o:spid="_x0000_s1036" style="position:absolute;margin-left:1.4pt;margin-top:2.2pt;width:516.6pt;height:49.45pt;z-index:251744256" coordsize="6560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">
                <v:roundrect id="27 Rectángulo redondeado" o:spid="_x0000_s1037" style="position:absolute;width:65608;height:6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" fillcolor="white [3212]" strokecolor="black [3213]">
                  <v:textbox>
                    <w:txbxContent>
                      <w:tbl>
                        <w:tblPr>
                          <w:tblStyle w:val="Tablaconcuadrcula"/>
                          <w:tblW w:w="1003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0E5F90" w:rsidRPr="00CD44D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0E5F90" w:rsidRDefault="000E5F90" w:rsidP="006E7A61">
                              <w:pPr>
                                <w:rPr>
                                  <w:lang w:val="es-ES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.-Sujeto Obligado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al 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que se solicita el acceso a datos personales</w:t>
                              </w:r>
                            </w:p>
                          </w:tc>
                        </w:tr>
                      </w:tbl>
                      <w:p w:rsidR="000E5F90" w:rsidRPr="000A59A0" w:rsidRDefault="000E5F90" w:rsidP="00756799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0E5F90" w:rsidRPr="00CD44D7" w:rsidRDefault="000E5F90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line id="29 Conector recto" o:spid="_x0000_s1038" style="position:absolute;visibility:visible;mso-wrap-style:square" from="1389,4681" to="64362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</v:group>
            </w:pict>
          </mc:Fallback>
        </mc:AlternateContent>
      </w: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99060</wp:posOffset>
                </wp:positionV>
                <wp:extent cx="6560820" cy="1192530"/>
                <wp:effectExtent l="0" t="0" r="0" b="7620"/>
                <wp:wrapNone/>
                <wp:docPr id="318" name="3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1192530"/>
                          <a:chOff x="0" y="0"/>
                          <a:chExt cx="6560820" cy="1192530"/>
                        </a:xfrm>
                      </wpg:grpSpPr>
                      <wps:wsp>
                        <wps:cNvPr id="40" name="40 Rectángulo redondeado"/>
                        <wps:cNvSpPr/>
                        <wps:spPr>
                          <a:xfrm>
                            <a:off x="0" y="0"/>
                            <a:ext cx="6560820" cy="11925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0E5F90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0E5F90" w:rsidRDefault="000E5F90" w:rsidP="0039734F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2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Datos del solicitante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Ind w:w="1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7"/>
                                <w:gridCol w:w="3461"/>
                                <w:gridCol w:w="3593"/>
                              </w:tblGrid>
                              <w:tr w:rsidR="000E5F90" w:rsidRPr="00245954" w:rsidTr="0039734F">
                                <w:trPr>
                                  <w:trHeight w:val="262"/>
                                </w:trPr>
                                <w:tc>
                                  <w:tcPr>
                                    <w:tcW w:w="2835" w:type="dxa"/>
                                  </w:tcPr>
                                  <w:p w:rsidR="000E5F90" w:rsidRPr="00245954" w:rsidRDefault="000E5F90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Nombre (s)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</w:tcPr>
                                  <w:p w:rsidR="000E5F90" w:rsidRPr="00245954" w:rsidRDefault="000E5F90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Apellido paterno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</w:tcPr>
                                  <w:p w:rsidR="000E5F90" w:rsidRPr="00245954" w:rsidRDefault="000E5F90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Apellido materno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0E5F90" w:rsidRPr="000A59A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 xml:space="preserve">     Nombre del representante legal, padre o tutor (anexar documento que lo acredite)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24358" y="482803"/>
                            <a:ext cx="63290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24358" y="921715"/>
                            <a:ext cx="63290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8 Grupo" o:spid="_x0000_s1039" style="position:absolute;margin-left:2.05pt;margin-top:7.8pt;width:516.6pt;height:93.9pt;z-index:251748352" coordsize="65608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">
                <v:roundrect id="40 Rectángulo redondeado" o:spid="_x0000_s1040" style="position:absolute;width:65608;height:119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" fillcolor="white [3212]" strokecolor="black [3213]">
                  <v:textbox>
                    <w:txbxContent>
                      <w:tbl>
                        <w:tblPr>
                          <w:tblStyle w:val="Tablaconcuadrcula"/>
                          <w:tblW w:w="1003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0E5F90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0E5F90" w:rsidRDefault="000E5F90" w:rsidP="0039734F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2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Datos del solicitante</w:t>
                              </w:r>
                            </w:p>
                          </w:tc>
                        </w:tr>
                      </w:tbl>
                      <w:p w:rsidR="000E5F9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0E5F9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Ind w:w="1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77"/>
                          <w:gridCol w:w="3461"/>
                          <w:gridCol w:w="3593"/>
                        </w:tblGrid>
                        <w:tr w:rsidR="000E5F90" w:rsidRPr="00245954" w:rsidTr="0039734F">
                          <w:trPr>
                            <w:trHeight w:val="262"/>
                          </w:trPr>
                          <w:tc>
                            <w:tcPr>
                              <w:tcW w:w="2835" w:type="dxa"/>
                            </w:tcPr>
                            <w:p w:rsidR="000E5F90" w:rsidRPr="00245954" w:rsidRDefault="000E5F90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Nombre (s)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0E5F90" w:rsidRPr="00245954" w:rsidRDefault="000E5F90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Apellido paterno</w:t>
                              </w:r>
                            </w:p>
                          </w:tc>
                          <w:tc>
                            <w:tcPr>
                              <w:tcW w:w="3827" w:type="dxa"/>
                            </w:tcPr>
                            <w:p w:rsidR="000E5F90" w:rsidRPr="00245954" w:rsidRDefault="000E5F90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Apellido materno</w:t>
                              </w:r>
                            </w:p>
                          </w:tc>
                        </w:tr>
                      </w:tbl>
                      <w:p w:rsidR="000E5F9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0E5F9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0E5F90" w:rsidRPr="000A59A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0"/>
                            <w:lang w:val="es-ES" w:bidi="ar-SA"/>
                          </w:rPr>
                          <w:t xml:space="preserve">     Nombre del representante legal, padre o tutor (anexar documento que lo acredite) </w:t>
                        </w:r>
                      </w:p>
                    </w:txbxContent>
                  </v:textbox>
                </v:roundrect>
                <v:shape id="AutoShape 31" o:spid="_x0000_s1041" type="#_x0000_t32" style="position:absolute;left:1243;top:4828;width:63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31" o:spid="_x0000_s1042" type="#_x0000_t32" style="position:absolute;left:1243;top:9217;width:63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</v:group>
            </w:pict>
          </mc:Fallback>
        </mc:AlternateConten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6560820" cy="1294765"/>
                <wp:effectExtent l="0" t="0" r="0" b="635"/>
                <wp:wrapNone/>
                <wp:docPr id="319" name="3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1294765"/>
                          <a:chOff x="0" y="0"/>
                          <a:chExt cx="6560820" cy="1294790"/>
                        </a:xfrm>
                      </wpg:grpSpPr>
                      <wps:wsp>
                        <wps:cNvPr id="51" name="51 Rectángulo redondeado"/>
                        <wps:cNvSpPr/>
                        <wps:spPr>
                          <a:xfrm>
                            <a:off x="0" y="0"/>
                            <a:ext cx="6560820" cy="12947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0E5F90" w:rsidRPr="00CD44D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0E5F90" w:rsidRDefault="000E5F90" w:rsidP="00DC520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3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 w:rsidRPr="00A732B2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Documento oficial con el que se identifica el solicitante o representante legal (anexar copia simple)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2"/>
                              </w:tblGrid>
                              <w:tr w:rsidR="000E5F90" w:rsidTr="003E512F">
                                <w:tc>
                                  <w:tcPr>
                                    <w:tcW w:w="5502" w:type="dxa"/>
                                  </w:tcPr>
                                  <w:p w:rsidR="000E5F90" w:rsidRDefault="000E5F90" w:rsidP="0039734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Credencial IFE</w:t>
                                    </w:r>
                                  </w:p>
                                </w:tc>
                              </w:tr>
                              <w:tr w:rsidR="000E5F90" w:rsidTr="003E512F">
                                <w:tc>
                                  <w:tcPr>
                                    <w:tcW w:w="5502" w:type="dxa"/>
                                  </w:tcPr>
                                  <w:p w:rsidR="000E5F90" w:rsidRDefault="000E5F90" w:rsidP="0039734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Pasaporte Vigente</w:t>
                                    </w:r>
                                  </w:p>
                                </w:tc>
                              </w:tr>
                              <w:tr w:rsidR="000E5F90" w:rsidTr="003E512F">
                                <w:tc>
                                  <w:tcPr>
                                    <w:tcW w:w="5502" w:type="dxa"/>
                                  </w:tcPr>
                                  <w:p w:rsidR="000E5F90" w:rsidRDefault="000E5F90" w:rsidP="003E512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Cédula Profesional</w:t>
                                    </w:r>
                                  </w:p>
                                </w:tc>
                              </w:tr>
                              <w:tr w:rsidR="000E5F90" w:rsidRPr="00DB78F3" w:rsidTr="003E512F">
                                <w:tc>
                                  <w:tcPr>
                                    <w:tcW w:w="5502" w:type="dxa"/>
                                  </w:tcPr>
                                  <w:p w:rsidR="000E5F90" w:rsidRDefault="000E5F90" w:rsidP="00F649C7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Licencia de Conducir</w:t>
                                    </w:r>
                                  </w:p>
                                </w:tc>
                              </w:tr>
                              <w:tr w:rsidR="000E5F90" w:rsidTr="003E512F">
                                <w:tc>
                                  <w:tcPr>
                                    <w:tcW w:w="5502" w:type="dxa"/>
                                  </w:tcPr>
                                  <w:p w:rsidR="000E5F90" w:rsidRDefault="000E5F90" w:rsidP="003E512F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Cartilla del Servicio Militar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3E512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8 Conector"/>
                        <wps:cNvSpPr/>
                        <wps:spPr>
                          <a:xfrm>
                            <a:off x="124358" y="43159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6 Conector"/>
                        <wps:cNvSpPr/>
                        <wps:spPr>
                          <a:xfrm>
                            <a:off x="124358" y="599846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7 Conector"/>
                        <wps:cNvSpPr/>
                        <wps:spPr>
                          <a:xfrm>
                            <a:off x="124358" y="760781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8 Conector"/>
                        <wps:cNvSpPr/>
                        <wps:spPr>
                          <a:xfrm>
                            <a:off x="124358" y="914400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9 Conector"/>
                        <wps:cNvSpPr/>
                        <wps:spPr>
                          <a:xfrm>
                            <a:off x="124358" y="1068019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9 Grupo" o:spid="_x0000_s1043" style="position:absolute;margin-left:2pt;margin-top:.05pt;width:516.6pt;height:101.95pt;z-index:251755520" coordsize="65608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">
                <v:roundrect id="51 Rectángulo redondeado" o:spid="_x0000_s1044" style="position:absolute;width:65608;height:129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" fillcolor="white [3212]" strokecolor="black [3213]">
                  <v:textbox>
                    <w:txbxContent>
                      <w:tbl>
                        <w:tblPr>
                          <w:tblStyle w:val="Tablaconcuadrcula"/>
                          <w:tblW w:w="1003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0E5F90" w:rsidRPr="00CD44D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0E5F90" w:rsidRDefault="000E5F90" w:rsidP="00DC520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3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 w:rsidRPr="00A732B2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Documento oficial con el que se identifica el solicitante o representante legal (anexar copia simple)</w:t>
                              </w:r>
                            </w:p>
                          </w:tc>
                        </w:tr>
                      </w:tbl>
                      <w:p w:rsidR="000E5F90" w:rsidRDefault="000E5F90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02"/>
                        </w:tblGrid>
                        <w:tr w:rsidR="000E5F90" w:rsidTr="003E512F">
                          <w:tc>
                            <w:tcPr>
                              <w:tcW w:w="5502" w:type="dxa"/>
                            </w:tcPr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Credencial IFE</w:t>
                              </w:r>
                            </w:p>
                          </w:tc>
                        </w:tr>
                        <w:tr w:rsidR="000E5F90" w:rsidTr="003E512F">
                          <w:tc>
                            <w:tcPr>
                              <w:tcW w:w="5502" w:type="dxa"/>
                            </w:tcPr>
                            <w:p w:rsidR="000E5F90" w:rsidRDefault="000E5F90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Pasaporte Vigente</w:t>
                              </w:r>
                            </w:p>
                          </w:tc>
                        </w:tr>
                        <w:tr w:rsidR="000E5F90" w:rsidTr="003E512F">
                          <w:tc>
                            <w:tcPr>
                              <w:tcW w:w="5502" w:type="dxa"/>
                            </w:tcPr>
                            <w:p w:rsidR="000E5F90" w:rsidRDefault="000E5F90" w:rsidP="003E512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Cédula Profesional</w:t>
                              </w:r>
                            </w:p>
                          </w:tc>
                        </w:tr>
                        <w:tr w:rsidR="000E5F90" w:rsidRPr="00DB78F3" w:rsidTr="003E512F">
                          <w:tc>
                            <w:tcPr>
                              <w:tcW w:w="5502" w:type="dxa"/>
                            </w:tcPr>
                            <w:p w:rsidR="000E5F90" w:rsidRDefault="000E5F90" w:rsidP="00F649C7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Licencia de Conducir</w:t>
                              </w:r>
                            </w:p>
                          </w:tc>
                        </w:tr>
                        <w:tr w:rsidR="000E5F90" w:rsidTr="003E512F">
                          <w:tc>
                            <w:tcPr>
                              <w:tcW w:w="5502" w:type="dxa"/>
                            </w:tcPr>
                            <w:p w:rsidR="000E5F90" w:rsidRDefault="000E5F90" w:rsidP="003E512F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Cartilla del Servicio Militar</w:t>
                              </w:r>
                            </w:p>
                          </w:tc>
                        </w:tr>
                      </w:tbl>
                      <w:p w:rsidR="000E5F90" w:rsidRDefault="000E5F90" w:rsidP="003E512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18 Conector" o:spid="_x0000_s1045" type="#_x0000_t120" style="position:absolute;left:1243;top:4315;width:82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" filled="f" strokecolor="black [3213]"/>
                <v:shape id="6 Conector" o:spid="_x0000_s1046" type="#_x0000_t120" style="position:absolute;left:1243;top:599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" filled="f" strokecolor="black [3213]"/>
                <v:shape id="7 Conector" o:spid="_x0000_s1047" type="#_x0000_t120" style="position:absolute;left:1243;top:7607;width:82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" filled="f" strokecolor="black [3213]"/>
                <v:shape id="8 Conector" o:spid="_x0000_s1048" type="#_x0000_t120" style="position:absolute;left:1243;top:9144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" filled="f" strokecolor="black [3213]"/>
                <v:shape id="9 Conector" o:spid="_x0000_s1049" type="#_x0000_t120" style="position:absolute;left:1243;top:10680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" filled="f" strokecolor="black [3213]"/>
              </v:group>
            </w:pict>
          </mc:Fallback>
        </mc:AlternateConten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A616D4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</wp:posOffset>
                </wp:positionV>
                <wp:extent cx="6560820" cy="2252345"/>
                <wp:effectExtent l="0" t="0" r="0" b="0"/>
                <wp:wrapNone/>
                <wp:docPr id="18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0820" cy="2252345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0E5F90" w:rsidRPr="00CD44D7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4</w:t>
                                  </w:r>
                                  <w:r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Descripción clara y precisa de los datos personales  a los que se pretende acceder</w:t>
                                  </w:r>
                                </w:p>
                              </w:tc>
                            </w:tr>
                          </w:tbl>
                          <w:p w:rsidR="000E5F90" w:rsidRDefault="000E5F90" w:rsidP="000E55E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8080"/>
                              <w:gridCol w:w="915"/>
                            </w:tblGrid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Pr="006E7A61" w:rsidRDefault="000E5F90" w:rsidP="00F649C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0E5F90" w:rsidRPr="00980652" w:rsidRDefault="000E5F90" w:rsidP="00F649C7">
                                  <w:pPr>
                                    <w:rPr>
                                      <w:i/>
                                      <w:lang w:val="es-ES"/>
                                    </w:rPr>
                                  </w:pPr>
                                  <w:r w:rsidRPr="00980652">
                                    <w:rPr>
                                      <w:b/>
                                      <w:i/>
                                      <w:lang w:val="es-ES"/>
                                    </w:rPr>
                                    <w:t>Otros datos para facilitar su localización (opcional)</w:t>
                                  </w: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980652"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0E5F90" w:rsidRDefault="000E5F90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F649C7" w:rsidTr="00980652">
                              <w:tblPrEx>
                                <w:tblBorders>
                                  <w:bottom w:val="none" w:sz="0" w:space="0" w:color="auto"/>
                                </w:tblBorders>
                              </w:tblPrEx>
                              <w:trPr>
                                <w:gridBefore w:val="1"/>
                                <w:gridAfter w:val="1"/>
                                <w:wBefore w:w="966" w:type="dxa"/>
                                <w:wAfter w:w="915" w:type="dxa"/>
                              </w:trPr>
                              <w:tc>
                                <w:tcPr>
                                  <w:tcW w:w="8080" w:type="dxa"/>
                                </w:tcPr>
                                <w:p w:rsidR="000E5F90" w:rsidRPr="009E33A4" w:rsidRDefault="000E5F90" w:rsidP="009E33A4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9E33A4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Si requiere más espacio marque la siguiente casilla      y especifique el número de hojas [No. Hojas _____ ]</w:t>
                                  </w:r>
                                </w:p>
                                <w:p w:rsidR="000E5F90" w:rsidRPr="009E33A4" w:rsidRDefault="000E5F90" w:rsidP="009E33A4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0E5F90" w:rsidRPr="009E33A4" w:rsidRDefault="000E5F90" w:rsidP="006E7A61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F90" w:rsidRDefault="000E5F90" w:rsidP="000E55E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1 Rectángulo redondeado" o:spid="_x0000_s1050" style="position:absolute;margin-left:2.6pt;margin-top:.95pt;width:516.6pt;height:17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0E5F90" w:rsidRPr="00CD44D7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4</w:t>
                            </w:r>
                            <w:r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Descripción clara y precisa de los datos personales  a los que se pretende acceder</w:t>
                            </w:r>
                          </w:p>
                        </w:tc>
                      </w:tr>
                    </w:tbl>
                    <w:p w:rsidR="000E5F90" w:rsidRDefault="000E5F90" w:rsidP="000E55EC">
                      <w:pPr>
                        <w:jc w:val="both"/>
                        <w:rPr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8080"/>
                        <w:gridCol w:w="915"/>
                      </w:tblGrid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Pr="006E7A61" w:rsidRDefault="000E5F90" w:rsidP="00F649C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E5F90" w:rsidRPr="00980652" w:rsidRDefault="000E5F90" w:rsidP="00F649C7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980652">
                              <w:rPr>
                                <w:b/>
                                <w:i/>
                                <w:lang w:val="es-ES"/>
                              </w:rPr>
                              <w:t>Otros datos para facilitar su localización (opcional)</w:t>
                            </w: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980652">
                        <w:tc>
                          <w:tcPr>
                            <w:tcW w:w="9961" w:type="dxa"/>
                            <w:gridSpan w:val="3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0E5F90" w:rsidRDefault="000E5F90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F649C7" w:rsidTr="00980652">
                        <w:tblPrEx>
                          <w:tblBorders>
                            <w:bottom w:val="none" w:sz="0" w:space="0" w:color="auto"/>
                          </w:tblBorders>
                        </w:tblPrEx>
                        <w:trPr>
                          <w:gridBefore w:val="1"/>
                          <w:gridAfter w:val="1"/>
                          <w:wBefore w:w="966" w:type="dxa"/>
                          <w:wAfter w:w="915" w:type="dxa"/>
                        </w:trPr>
                        <w:tc>
                          <w:tcPr>
                            <w:tcW w:w="8080" w:type="dxa"/>
                          </w:tcPr>
                          <w:p w:rsidR="000E5F90" w:rsidRPr="009E33A4" w:rsidRDefault="000E5F90" w:rsidP="009E33A4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E33A4">
                              <w:rPr>
                                <w:sz w:val="14"/>
                                <w:szCs w:val="14"/>
                                <w:lang w:val="es-ES"/>
                              </w:rPr>
                              <w:t>Si requiere más espacio marque la siguiente casilla      y especifique el número de hojas [No. Hojas _____ ]</w:t>
                            </w:r>
                          </w:p>
                          <w:p w:rsidR="000E5F90" w:rsidRPr="009E33A4" w:rsidRDefault="000E5F90" w:rsidP="009E33A4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0E5F90" w:rsidRPr="009E33A4" w:rsidRDefault="000E5F90" w:rsidP="006E7A61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0E5F90" w:rsidRDefault="000E5F90" w:rsidP="000E55EC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2295" w:rsidRPr="00273C47" w:rsidRDefault="00462295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67310</wp:posOffset>
                </wp:positionV>
                <wp:extent cx="6576060" cy="629285"/>
                <wp:effectExtent l="0" t="0" r="0" b="0"/>
                <wp:wrapNone/>
                <wp:docPr id="17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60" cy="629285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0E5F90" w:rsidRPr="00CD44D7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0E5F90" w:rsidRDefault="000E5F90" w:rsidP="005A1A8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5</w:t>
                                  </w:r>
                                  <w:r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Modo de entrega de los datos solicitados</w:t>
                                  </w:r>
                                </w:p>
                              </w:tc>
                            </w:tr>
                          </w:tbl>
                          <w:p w:rsidR="000E5F90" w:rsidRDefault="000E5F90" w:rsidP="005A1A8A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Consulta directa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Copia Simple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Copia Certificada</w:t>
                            </w:r>
                          </w:p>
                          <w:p w:rsidR="000E5F90" w:rsidRDefault="000E5F90" w:rsidP="005A1A8A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Pr="0001260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  <w:r w:rsidRPr="00012600">
                              <w:rPr>
                                <w:lang w:val="es-MX"/>
                              </w:rPr>
                              <w:t xml:space="preserve">Otro (especifique)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1.4pt;margin-top:5.3pt;width:517.8pt;height:49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0E5F90" w:rsidRPr="00CD44D7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0E5F90" w:rsidRDefault="000E5F90" w:rsidP="005A1A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  <w:r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Modo de entrega de los datos solicitados</w:t>
                            </w:r>
                          </w:p>
                        </w:tc>
                      </w:tr>
                    </w:tbl>
                    <w:p w:rsidR="000E5F90" w:rsidRDefault="000E5F90" w:rsidP="005A1A8A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Consulta directa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Copia Simple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Copia Certificada</w:t>
                      </w:r>
                    </w:p>
                    <w:p w:rsidR="000E5F90" w:rsidRDefault="000E5F90" w:rsidP="005A1A8A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Pr="0001260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</w:t>
                      </w:r>
                      <w:r w:rsidRPr="00012600">
                        <w:rPr>
                          <w:lang w:val="es-MX"/>
                        </w:rPr>
                        <w:t xml:space="preserve">Otro (especifique)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A61" w:rsidRDefault="006E7A61">
      <w:pPr>
        <w:rPr>
          <w:lang w:val="es-ES"/>
        </w:rPr>
      </w:pPr>
    </w:p>
    <w:p w:rsidR="006E7A61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48260</wp:posOffset>
                </wp:positionV>
                <wp:extent cx="90170" cy="90805"/>
                <wp:effectExtent l="12065" t="8255" r="12065" b="5715"/>
                <wp:wrapNone/>
                <wp:docPr id="1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78024" id="Oval 86" o:spid="_x0000_s1026" style="position:absolute;margin-left:360.95pt;margin-top:3.8pt;width:7.1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" fillcolor="white [3212]" strokecolor="black [3213]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55880</wp:posOffset>
                </wp:positionV>
                <wp:extent cx="90170" cy="90805"/>
                <wp:effectExtent l="6350" t="6350" r="8255" b="7620"/>
                <wp:wrapNone/>
                <wp:docPr id="1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E06EE" id="Oval 85" o:spid="_x0000_s1026" style="position:absolute;margin-left:216.5pt;margin-top:4.4pt;width:7.1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" fillcolor="white [3212]" strokecolor="black [3213]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63500</wp:posOffset>
                </wp:positionV>
                <wp:extent cx="90805" cy="90805"/>
                <wp:effectExtent l="13335" t="13970" r="10160" b="9525"/>
                <wp:wrapNone/>
                <wp:docPr id="1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E5CFD" id="Oval 84" o:spid="_x0000_s1026" style="position:absolute;margin-left:10.05pt;margin-top: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" fillcolor="white [3212]" strokecolor="black [3213]"/>
            </w:pict>
          </mc:Fallback>
        </mc:AlternateContent>
      </w:r>
    </w:p>
    <w:p w:rsidR="006E7A61" w:rsidRDefault="006E7A61">
      <w:pPr>
        <w:rPr>
          <w:lang w:val="es-ES"/>
        </w:rPr>
      </w:pPr>
    </w:p>
    <w:p w:rsidR="006E7A61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51435</wp:posOffset>
                </wp:positionV>
                <wp:extent cx="90170" cy="90805"/>
                <wp:effectExtent l="10160" t="9525" r="13970" b="13970"/>
                <wp:wrapNone/>
                <wp:docPr id="1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7F4CB" id="Oval 87" o:spid="_x0000_s1026" style="position:absolute;margin-left:9.8pt;margin-top:4.05pt;width:7.1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" fillcolor="white [3212]" strokecolor="black [3213]"/>
            </w:pict>
          </mc:Fallback>
        </mc:AlternateContent>
      </w:r>
    </w:p>
    <w:p w:rsidR="006E7A61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10160</wp:posOffset>
                </wp:positionV>
                <wp:extent cx="1588770" cy="0"/>
                <wp:effectExtent l="12065" t="5080" r="8890" b="1397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4E79" id="AutoShape 83" o:spid="_x0000_s1026" type="#_x0000_t32" style="position:absolute;margin-left:96.95pt;margin-top:.8pt;width:125.1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" strokecolor="black [3213]"/>
            </w:pict>
          </mc:Fallback>
        </mc:AlternateContent>
      </w:r>
    </w:p>
    <w:p w:rsidR="006E7A61" w:rsidRDefault="006E7A61">
      <w:pPr>
        <w:rPr>
          <w:lang w:val="es-ES"/>
        </w:rPr>
      </w:pPr>
    </w:p>
    <w:p w:rsidR="006E7A61" w:rsidRPr="00273C47" w:rsidRDefault="006E7A61">
      <w:pPr>
        <w:rPr>
          <w:lang w:val="es-ES"/>
        </w:rPr>
      </w:pPr>
    </w:p>
    <w:p w:rsidR="005A1A8A" w:rsidRDefault="0068535F" w:rsidP="0068535F">
      <w:pPr>
        <w:jc w:val="right"/>
        <w:rPr>
          <w:lang w:val="es-ES"/>
        </w:rPr>
      </w:pPr>
      <w:r>
        <w:rPr>
          <w:lang w:val="es-ES"/>
        </w:rPr>
        <w:t>Anverso</w:t>
      </w:r>
    </w:p>
    <w:p w:rsidR="000E55EC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94615</wp:posOffset>
                </wp:positionV>
                <wp:extent cx="6531610" cy="1675130"/>
                <wp:effectExtent l="0" t="0" r="2540" b="1270"/>
                <wp:wrapNone/>
                <wp:docPr id="8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1610" cy="1675130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0E5F90" w:rsidRPr="00CD44D7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0E5F90" w:rsidRDefault="000E5F90" w:rsidP="000126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6</w:t>
                                  </w:r>
                                  <w:r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Lugar o medio para recibir notificaciones</w:t>
                                  </w:r>
                                </w:p>
                              </w:tc>
                            </w:tr>
                          </w:tbl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Correo electrónico</w:t>
                            </w: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Personal en la Unidad de Información del Sujeto Obligado</w:t>
                            </w: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Personal en Domicilio</w:t>
                            </w: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Calle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Núm. Exterior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Núm. Interior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Colonia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Código Postal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Municipio</w:t>
                            </w:r>
                          </w:p>
                          <w:p w:rsidR="000E5F90" w:rsidRDefault="000E5F90" w:rsidP="00C11366">
                            <w:pPr>
                              <w:jc w:val="bot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0E5F90" w:rsidRPr="00C11366" w:rsidRDefault="000E5F90" w:rsidP="00C11366">
                            <w:pPr>
                              <w:jc w:val="both"/>
                              <w:rPr>
                                <w:b/>
                                <w:sz w:val="12"/>
                                <w:lang w:val="es-MX"/>
                              </w:rPr>
                            </w:pPr>
                            <w:r w:rsidRPr="00C11366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Nota: en caso de no seleccionar medio para recibir notificaciones o señalar domicilio se le notificará por medio de estrados en la Unidad de Información del Sujeto Obligado (Art. 46 LPDP) </w:t>
                            </w:r>
                          </w:p>
                          <w:p w:rsidR="000E5F90" w:rsidRPr="00012600" w:rsidRDefault="000E5F90" w:rsidP="00012600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3.3pt;margin-top:7.45pt;width:514.3pt;height:131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0E5F90" w:rsidRPr="00CD44D7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0E5F90" w:rsidRDefault="000E5F90" w:rsidP="000126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6</w:t>
                            </w:r>
                            <w:r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Lugar o medio para recibir notificaciones</w:t>
                            </w:r>
                          </w:p>
                        </w:tc>
                      </w:tr>
                    </w:tbl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Correo electrónico</w:t>
                      </w: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Personal en la Unidad de Información del Sujeto Obligado</w:t>
                      </w: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Personal en Domicilio</w:t>
                      </w: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Calle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Núm. Exterior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Núm. Interior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Colonia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Código Postal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Municipio</w:t>
                      </w:r>
                    </w:p>
                    <w:p w:rsidR="000E5F90" w:rsidRDefault="000E5F90" w:rsidP="00C11366">
                      <w:pPr>
                        <w:jc w:val="both"/>
                        <w:rPr>
                          <w:sz w:val="12"/>
                          <w:lang w:val="es-MX"/>
                        </w:rPr>
                      </w:pPr>
                    </w:p>
                    <w:p w:rsidR="000E5F90" w:rsidRPr="00C11366" w:rsidRDefault="000E5F90" w:rsidP="00C11366">
                      <w:pPr>
                        <w:jc w:val="both"/>
                        <w:rPr>
                          <w:b/>
                          <w:sz w:val="12"/>
                          <w:lang w:val="es-MX"/>
                        </w:rPr>
                      </w:pPr>
                      <w:r w:rsidRPr="00C11366">
                        <w:rPr>
                          <w:b/>
                          <w:sz w:val="12"/>
                          <w:lang w:val="es-MX"/>
                        </w:rPr>
                        <w:t xml:space="preserve">Nota: en caso de no seleccionar medio para recibir notificaciones o señalar domicilio se le notificará por medio de estrados en la Unidad de Información del Sujeto Obligado (Art. 46 LPDP) </w:t>
                      </w:r>
                    </w:p>
                    <w:p w:rsidR="000E5F90" w:rsidRPr="00012600" w:rsidRDefault="000E5F90" w:rsidP="00012600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E54F2B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98425</wp:posOffset>
                </wp:positionV>
                <wp:extent cx="90170" cy="90805"/>
                <wp:effectExtent l="13335" t="6985" r="10795" b="6985"/>
                <wp:wrapNone/>
                <wp:docPr id="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D3280" id="Oval 89" o:spid="_x0000_s1026" style="position:absolute;margin-left:4.8pt;margin-top:7.75pt;width:7.1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" fillcolor="white [3212]" strokecolor="black [3213]"/>
            </w:pict>
          </mc:Fallback>
        </mc:AlternateContent>
      </w:r>
    </w:p>
    <w:p w:rsidR="00E54F2B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66675</wp:posOffset>
                </wp:positionV>
                <wp:extent cx="2011680" cy="0"/>
                <wp:effectExtent l="6985" t="12065" r="10160" b="6985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F4F0" id="AutoShape 103" o:spid="_x0000_s1026" type="#_x0000_t32" style="position:absolute;margin-left:91.3pt;margin-top:5.25pt;width:158.4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mbNQIAAHQEAAAOAAAAZHJzL2Uyb0RvYy54bWysVMGO2jAQvVfqP1i+QxIWK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" strokecolor="black [3213]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90170" cy="90170"/>
                <wp:effectExtent l="13335" t="6350" r="10795" b="8255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66DBE" id="Oval 90" o:spid="_x0000_s1026" style="position:absolute;margin-left:4.8pt;margin-top:7.05pt;width:7.1pt;height:7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" fillcolor="white [3212]" strokecolor="black [3213]"/>
            </w:pict>
          </mc:Fallback>
        </mc:AlternateContent>
      </w:r>
    </w:p>
    <w:p w:rsidR="00E54F2B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71755</wp:posOffset>
                </wp:positionV>
                <wp:extent cx="90170" cy="90805"/>
                <wp:effectExtent l="13335" t="6350" r="10795" b="7620"/>
                <wp:wrapNone/>
                <wp:docPr id="4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B15E4" id="Oval 92" o:spid="_x0000_s1026" style="position:absolute;margin-left:4.8pt;margin-top:5.65pt;width:7.1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" fillcolor="white [3212]" strokecolor="black [3213]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59690</wp:posOffset>
                </wp:positionV>
                <wp:extent cx="6314440" cy="0"/>
                <wp:effectExtent l="10795" t="9525" r="8890" b="9525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5C4E" id="AutoShape 93" o:spid="_x0000_s1026" type="#_x0000_t32" style="position:absolute;margin-left:8.35pt;margin-top:4.7pt;width:497.2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2s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" strokecolor="black [3213]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50165</wp:posOffset>
                </wp:positionV>
                <wp:extent cx="6269355" cy="0"/>
                <wp:effectExtent l="8255" t="6350" r="8890" b="12700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B8A9" id="AutoShape 102" o:spid="_x0000_s1026" type="#_x0000_t32" style="position:absolute;margin-left:11.9pt;margin-top:3.95pt;width:493.6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" strokecolor="black [3213]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A616D4">
      <w:pPr>
        <w:rPr>
          <w:lang w:val="es-ES"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6560820" cy="1083945"/>
                <wp:effectExtent l="0" t="0" r="0" b="1905"/>
                <wp:wrapNone/>
                <wp:docPr id="291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0820" cy="1083945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8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3712"/>
                              <w:gridCol w:w="567"/>
                              <w:gridCol w:w="3801"/>
                              <w:gridCol w:w="449"/>
                            </w:tblGrid>
                            <w:tr w:rsidR="000E5F90" w:rsidRPr="00CD44D7" w:rsidTr="006E7A61">
                              <w:trPr>
                                <w:gridBefore w:val="1"/>
                                <w:gridAfter w:val="1"/>
                                <w:wBefore w:w="118" w:type="dxa"/>
                                <w:wAfter w:w="449" w:type="dxa"/>
                              </w:trPr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:rsidR="000E5F90" w:rsidRPr="009E33A4" w:rsidRDefault="000E5F90" w:rsidP="009E33A4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0E5F90" w:rsidRPr="009E33A4" w:rsidRDefault="000E5F90" w:rsidP="002D3952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Manifiesto que he leído el aviso de privacidad y e</w:t>
                                  </w:r>
                                  <w:r w:rsidRPr="009E33A4"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stoy enterado del tratamiento que recibirán mis datos personales en términos de lo establecido en el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artículo 29</w:t>
                                  </w:r>
                                  <w:r w:rsidRPr="009E33A4"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la Ley de Protección de Datos Personales del Estado de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Chihuahua.</w:t>
                                  </w:r>
                                </w:p>
                              </w:tc>
                            </w:tr>
                            <w:tr w:rsidR="000E5F90" w:rsidRPr="00CD44D7" w:rsidTr="006E7A61">
                              <w:tc>
                                <w:tcPr>
                                  <w:tcW w:w="383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2D3952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E5F90" w:rsidRPr="00CD44D7" w:rsidTr="006E7A61">
                              <w:tc>
                                <w:tcPr>
                                  <w:tcW w:w="383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Firma del Solicitante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E5F90" w:rsidRDefault="000E5F90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Nombre y firma del Servidor Público que recibe la solicitud</w:t>
                                  </w:r>
                                </w:p>
                              </w:tc>
                            </w:tr>
                          </w:tbl>
                          <w:p w:rsidR="000E5F90" w:rsidRDefault="000E5F90" w:rsidP="006E7A6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.7pt;margin-top:2.3pt;width:516.6pt;height:85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8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3712"/>
                        <w:gridCol w:w="567"/>
                        <w:gridCol w:w="3801"/>
                        <w:gridCol w:w="449"/>
                      </w:tblGrid>
                      <w:tr w:rsidR="000E5F90" w:rsidRPr="00CD44D7" w:rsidTr="006E7A61">
                        <w:trPr>
                          <w:gridBefore w:val="1"/>
                          <w:gridAfter w:val="1"/>
                          <w:wBefore w:w="118" w:type="dxa"/>
                          <w:wAfter w:w="449" w:type="dxa"/>
                        </w:trPr>
                        <w:tc>
                          <w:tcPr>
                            <w:tcW w:w="8080" w:type="dxa"/>
                            <w:gridSpan w:val="3"/>
                          </w:tcPr>
                          <w:p w:rsidR="000E5F90" w:rsidRPr="009E33A4" w:rsidRDefault="000E5F90" w:rsidP="009E33A4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0E5F90" w:rsidRPr="009E33A4" w:rsidRDefault="000E5F90" w:rsidP="002D3952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Manifiesto que he leído el aviso de privacidad y e</w:t>
                            </w:r>
                            <w:r w:rsidRPr="009E33A4"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 xml:space="preserve">stoy enterado del tratamiento que recibirán mis datos personales en términos de lo establecido en el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artículo 29</w:t>
                            </w:r>
                            <w:r w:rsidRPr="009E33A4"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 xml:space="preserve"> de la Ley de Protección de Datos Personales del Estado de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Chihuahua.</w:t>
                            </w:r>
                          </w:p>
                        </w:tc>
                      </w:tr>
                      <w:tr w:rsidR="000E5F90" w:rsidRPr="00CD44D7" w:rsidTr="006E7A61">
                        <w:tc>
                          <w:tcPr>
                            <w:tcW w:w="383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0E5F90" w:rsidRDefault="000E5F90" w:rsidP="002D3952">
                            <w:pP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5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E5F90" w:rsidRPr="00CD44D7" w:rsidTr="006E7A61">
                        <w:tc>
                          <w:tcPr>
                            <w:tcW w:w="383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Firma del Solicitante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5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0E5F90" w:rsidRDefault="000E5F90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Nombre y firma del Servidor Público que recibe la solicitud</w:t>
                            </w:r>
                          </w:p>
                        </w:tc>
                      </w:tr>
                    </w:tbl>
                    <w:p w:rsidR="000E5F90" w:rsidRDefault="000E5F90" w:rsidP="006E7A61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1485265</wp:posOffset>
                </wp:positionV>
                <wp:extent cx="6560820" cy="862965"/>
                <wp:effectExtent l="0" t="0" r="0" b="0"/>
                <wp:wrapNone/>
                <wp:docPr id="323" name="3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862965"/>
                          <a:chOff x="0" y="0"/>
                          <a:chExt cx="6560820" cy="862965"/>
                        </a:xfrm>
                      </wpg:grpSpPr>
                      <wps:wsp>
                        <wps:cNvPr id="306" name="306 Rectángulo redondeado"/>
                        <wps:cNvSpPr/>
                        <wps:spPr>
                          <a:xfrm>
                            <a:off x="0" y="0"/>
                            <a:ext cx="6560820" cy="862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0038" w:type="dxa"/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0E5F90" w:rsidRPr="00CD44D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8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Grado máximo de estudios (Opcional)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68535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6"/>
                                <w:gridCol w:w="3480"/>
                                <w:gridCol w:w="3332"/>
                              </w:tblGrid>
                              <w:tr w:rsidR="000E5F90" w:rsidTr="00E54F2B">
                                <w:tc>
                                  <w:tcPr>
                                    <w:tcW w:w="3226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Sin estudios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Secundaria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Licenciatura</w:t>
                                    </w:r>
                                  </w:p>
                                </w:tc>
                              </w:tr>
                              <w:tr w:rsidR="000E5F90" w:rsidTr="00E54F2B">
                                <w:tc>
                                  <w:tcPr>
                                    <w:tcW w:w="3226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Primaria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Bachillerato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0E5F90" w:rsidRDefault="000E5F90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Posgrado</w:t>
                                    </w:r>
                                  </w:p>
                                </w:tc>
                              </w:tr>
                            </w:tbl>
                            <w:p w:rsidR="000E5F90" w:rsidRPr="000A59A0" w:rsidRDefault="000E5F90" w:rsidP="0068535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"/>
                        <wps:cNvSpPr/>
                        <wps:spPr>
                          <a:xfrm>
                            <a:off x="146304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309 Conector"/>
                        <wps:cNvSpPr/>
                        <wps:spPr>
                          <a:xfrm>
                            <a:off x="2194560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310 Conector"/>
                        <wps:cNvSpPr/>
                        <wps:spPr>
                          <a:xfrm>
                            <a:off x="4411065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311 Conector"/>
                        <wps:cNvSpPr/>
                        <wps:spPr>
                          <a:xfrm>
                            <a:off x="146304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Conector"/>
                        <wps:cNvSpPr/>
                        <wps:spPr>
                          <a:xfrm>
                            <a:off x="2187245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Conector"/>
                        <wps:cNvSpPr/>
                        <wps:spPr>
                          <a:xfrm>
                            <a:off x="4411065" y="460858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3 Grupo" o:spid="_x0000_s1054" style="position:absolute;margin-left:2.6pt;margin-top:116.95pt;width:516.6pt;height:67.95pt;z-index:251824128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">
                <v:roundrect id="306 Rectángulo redondeado" o:spid="_x0000_s1055" style="position:absolute;width:65608;height:86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" fillcolor="white [3212]" strokecolor="black [3213]">
                  <v:textbox>
                    <w:txbxContent>
                      <w:tbl>
                        <w:tblPr>
                          <w:tblW w:w="10038" w:type="dxa"/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0E5F90" w:rsidRPr="00CD44D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8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Grado máximo de estudios (Opcional)</w:t>
                              </w:r>
                            </w:p>
                          </w:tc>
                        </w:tr>
                      </w:tbl>
                      <w:p w:rsidR="000E5F90" w:rsidRDefault="000E5F90" w:rsidP="0068535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26"/>
                          <w:gridCol w:w="3480"/>
                          <w:gridCol w:w="3332"/>
                        </w:tblGrid>
                        <w:tr w:rsidR="000E5F90" w:rsidTr="00E54F2B">
                          <w:tc>
                            <w:tcPr>
                              <w:tcW w:w="3226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Sin estudios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Secundaria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Licenciatura</w:t>
                              </w:r>
                            </w:p>
                          </w:tc>
                        </w:tr>
                        <w:tr w:rsidR="000E5F90" w:rsidTr="00E54F2B">
                          <w:tc>
                            <w:tcPr>
                              <w:tcW w:w="3226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Primaria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Bachillerato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0E5F90" w:rsidRDefault="000E5F90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Posgrado</w:t>
                              </w:r>
                            </w:p>
                          </w:tc>
                        </w:tr>
                      </w:tbl>
                      <w:p w:rsidR="000E5F90" w:rsidRPr="000A59A0" w:rsidRDefault="000E5F90" w:rsidP="0068535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 id="308 Conector" o:spid="_x0000_s1056" type="#_x0000_t120" style="position:absolute;left:1463;top:3438;width:82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" filled="f" strokecolor="black [3213]"/>
                <v:shape id="309 Conector" o:spid="_x0000_s1057" type="#_x0000_t120" style="position:absolute;left:21945;top:343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" filled="f" strokecolor="black [3213]"/>
                <v:shape id="310 Conector" o:spid="_x0000_s1058" type="#_x0000_t120" style="position:absolute;left:44110;top:343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" filled="f" strokecolor="black [3213]"/>
                <v:shape id="311 Conector" o:spid="_x0000_s1059" type="#_x0000_t120" style="position:absolute;left:1463;top:4681;width:825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" filled="f" strokecolor="black [3213]"/>
                <v:shape id="312 Conector" o:spid="_x0000_s1060" type="#_x0000_t120" style="position:absolute;left:21872;top:4681;width:825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" filled="f" strokecolor="black [3213]"/>
                <v:shape id="313 Conector" o:spid="_x0000_s1061" type="#_x0000_t120" style="position:absolute;left:44110;top:4608;width:82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" filled="f" strokecolor="black [3213]"/>
              </v:group>
            </w:pict>
          </mc:Fallback>
        </mc:AlternateConten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Pr="00273C47" w:rsidRDefault="00C91691">
      <w:pPr>
        <w:rPr>
          <w:lang w:val="es-ES"/>
        </w:rPr>
      </w:pPr>
    </w:p>
    <w:p w:rsidR="000E55EC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51435</wp:posOffset>
                </wp:positionV>
                <wp:extent cx="6560820" cy="862965"/>
                <wp:effectExtent l="0" t="0" r="0" b="0"/>
                <wp:wrapNone/>
                <wp:docPr id="322" name="3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862965"/>
                          <a:chOff x="0" y="0"/>
                          <a:chExt cx="6560820" cy="862965"/>
                        </a:xfrm>
                      </wpg:grpSpPr>
                      <wps:wsp>
                        <wps:cNvPr id="293" name="293 Rectángulo redondeado"/>
                        <wps:cNvSpPr/>
                        <wps:spPr>
                          <a:xfrm>
                            <a:off x="0" y="0"/>
                            <a:ext cx="6560820" cy="862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0038" w:type="dxa"/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0E5F90" w:rsidRPr="00CD44D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7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Información con fines estadísticos (Opcional)</w:t>
                                    </w:r>
                                  </w:p>
                                </w:tc>
                              </w:tr>
                            </w:tbl>
                            <w:p w:rsidR="000E5F90" w:rsidRDefault="000E5F90" w:rsidP="00980652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6"/>
                                <w:gridCol w:w="3480"/>
                                <w:gridCol w:w="3332"/>
                              </w:tblGrid>
                              <w:tr w:rsidR="000E5F90" w:rsidTr="00E54F2B">
                                <w:tc>
                                  <w:tcPr>
                                    <w:tcW w:w="3226" w:type="dxa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Académico o Estudiante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Empresario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Organización no gubernamental</w:t>
                                    </w:r>
                                  </w:p>
                                </w:tc>
                              </w:tr>
                              <w:tr w:rsidR="000E5F90" w:rsidTr="00E54F2B">
                                <w:tc>
                                  <w:tcPr>
                                    <w:tcW w:w="3226" w:type="dxa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Asociación política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0E5F90" w:rsidRDefault="000E5F90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Empleado u Obrero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0E5F90" w:rsidRDefault="000E5F90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Servidor Público</w:t>
                                    </w:r>
                                  </w:p>
                                </w:tc>
                              </w:tr>
                              <w:tr w:rsidR="000E5F90" w:rsidTr="00E54F2B">
                                <w:tc>
                                  <w:tcPr>
                                    <w:tcW w:w="3226" w:type="dxa"/>
                                  </w:tcPr>
                                  <w:p w:rsidR="000E5F90" w:rsidRDefault="000E5F90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Comerciante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0E5F90" w:rsidRDefault="000E5F90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Medios de Comunicación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0E5F90" w:rsidRDefault="000E5F90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Otro</w:t>
                                    </w:r>
                                  </w:p>
                                </w:tc>
                              </w:tr>
                            </w:tbl>
                            <w:p w:rsidR="000E5F90" w:rsidRPr="000A59A0" w:rsidRDefault="000E5F90" w:rsidP="00980652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294 Conector"/>
                        <wps:cNvSpPr/>
                        <wps:spPr>
                          <a:xfrm>
                            <a:off x="146304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"/>
                        <wps:cNvSpPr/>
                        <wps:spPr>
                          <a:xfrm>
                            <a:off x="2194560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Conector"/>
                        <wps:cNvSpPr/>
                        <wps:spPr>
                          <a:xfrm>
                            <a:off x="4411065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"/>
                        <wps:cNvSpPr/>
                        <wps:spPr>
                          <a:xfrm>
                            <a:off x="146304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Conector"/>
                        <wps:cNvSpPr/>
                        <wps:spPr>
                          <a:xfrm>
                            <a:off x="146304" y="59984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"/>
                        <wps:cNvSpPr/>
                        <wps:spPr>
                          <a:xfrm>
                            <a:off x="2194560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302 Conector"/>
                        <wps:cNvSpPr/>
                        <wps:spPr>
                          <a:xfrm>
                            <a:off x="2194560" y="59984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303 Conector"/>
                        <wps:cNvSpPr/>
                        <wps:spPr>
                          <a:xfrm>
                            <a:off x="4411065" y="460858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304 Conector"/>
                        <wps:cNvSpPr/>
                        <wps:spPr>
                          <a:xfrm>
                            <a:off x="4411065" y="592531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Conector recto"/>
                        <wps:cNvCnPr/>
                        <wps:spPr>
                          <a:xfrm>
                            <a:off x="4908499" y="680314"/>
                            <a:ext cx="14776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2 Grupo" o:spid="_x0000_s1062" style="position:absolute;margin-left:2.7pt;margin-top:4.05pt;width:516.6pt;height:67.95pt;z-index:251791360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">
                <v:roundrect id="293 Rectángulo redondeado" o:spid="_x0000_s1063" style="position:absolute;width:65608;height:86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" fillcolor="white [3212]" strokecolor="black [3213]">
                  <v:textbox>
                    <w:txbxContent>
                      <w:tbl>
                        <w:tblPr>
                          <w:tblW w:w="10038" w:type="dxa"/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0E5F90" w:rsidRPr="00CD44D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7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Información con fines estadísticos (Opcional)</w:t>
                              </w:r>
                            </w:p>
                          </w:tc>
                        </w:tr>
                      </w:tbl>
                      <w:p w:rsidR="000E5F90" w:rsidRDefault="000E5F90" w:rsidP="00980652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26"/>
                          <w:gridCol w:w="3480"/>
                          <w:gridCol w:w="3332"/>
                        </w:tblGrid>
                        <w:tr w:rsidR="000E5F90" w:rsidTr="00E54F2B">
                          <w:tc>
                            <w:tcPr>
                              <w:tcW w:w="3226" w:type="dxa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Académico o Estudiante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Empresario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Organización no gubernamental</w:t>
                              </w:r>
                            </w:p>
                          </w:tc>
                        </w:tr>
                        <w:tr w:rsidR="000E5F90" w:rsidTr="00E54F2B">
                          <w:tc>
                            <w:tcPr>
                              <w:tcW w:w="3226" w:type="dxa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Asociación política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0E5F90" w:rsidRDefault="000E5F90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Empleado u Obrero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0E5F90" w:rsidRDefault="000E5F90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Servidor Público</w:t>
                              </w:r>
                            </w:p>
                          </w:tc>
                        </w:tr>
                        <w:tr w:rsidR="000E5F90" w:rsidTr="00E54F2B">
                          <w:tc>
                            <w:tcPr>
                              <w:tcW w:w="3226" w:type="dxa"/>
                            </w:tcPr>
                            <w:p w:rsidR="000E5F90" w:rsidRDefault="000E5F90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Comerciante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0E5F90" w:rsidRDefault="000E5F90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Medios de Comunicación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0E5F90" w:rsidRDefault="000E5F90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Otro</w:t>
                              </w:r>
                            </w:p>
                          </w:tc>
                        </w:tr>
                      </w:tbl>
                      <w:p w:rsidR="000E5F90" w:rsidRPr="000A59A0" w:rsidRDefault="000E5F90" w:rsidP="00980652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 id="294 Conector" o:spid="_x0000_s1064" type="#_x0000_t120" style="position:absolute;left:1463;top:3438;width:82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" filled="f" strokecolor="black [3213]"/>
                <v:shape id="295 Conector" o:spid="_x0000_s1065" type="#_x0000_t120" style="position:absolute;left:21945;top:343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" filled="f" strokecolor="black [3213]"/>
                <v:shape id="296 Conector" o:spid="_x0000_s1066" type="#_x0000_t120" style="position:absolute;left:44110;top:343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" filled="f" strokecolor="black [3213]"/>
                <v:shape id="299 Conector" o:spid="_x0000_s1067" type="#_x0000_t120" style="position:absolute;left:1463;top:4681;width:825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" filled="f" strokecolor="black [3213]"/>
                <v:shape id="300 Conector" o:spid="_x0000_s1068" type="#_x0000_t120" style="position:absolute;left:1463;top:5998;width:82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" filled="f" strokecolor="black [3213]"/>
                <v:shape id="301 Conector" o:spid="_x0000_s1069" type="#_x0000_t120" style="position:absolute;left:21945;top:4681;width:82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" filled="f" strokecolor="black [3213]"/>
                <v:shape id="302 Conector" o:spid="_x0000_s1070" type="#_x0000_t120" style="position:absolute;left:21945;top:5998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" filled="f" strokecolor="black [3213]"/>
                <v:shape id="303 Conector" o:spid="_x0000_s1071" type="#_x0000_t120" style="position:absolute;left:44110;top:4608;width:82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" filled="f" strokecolor="black [3213]"/>
                <v:shape id="304 Conector" o:spid="_x0000_s1072" type="#_x0000_t120" style="position:absolute;left:44110;top:5925;width:82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" filled="f" strokecolor="black [3213]"/>
                <v:line id="305 Conector recto" o:spid="_x0000_s1073" style="position:absolute;visibility:visible;mso-wrap-style:square" from="49084,6803" to="63861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</v:group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0E55EC" w:rsidRPr="00273C47" w:rsidRDefault="00A616D4">
      <w:pPr>
        <w:rPr>
          <w:lang w:val="es-E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92075</wp:posOffset>
                </wp:positionV>
                <wp:extent cx="6604000" cy="2733040"/>
                <wp:effectExtent l="0" t="0" r="6350" b="0"/>
                <wp:wrapNone/>
                <wp:docPr id="314" name="3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0" cy="2733040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0E5F90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0E5F90" w:rsidRDefault="000E5F90" w:rsidP="005328F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9</w:t>
                                  </w:r>
                                  <w:r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Información general</w:t>
                                  </w:r>
                                </w:p>
                              </w:tc>
                            </w:tr>
                          </w:tbl>
                          <w:p w:rsidR="000E5F90" w:rsidRDefault="000E5F90" w:rsidP="005328F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Acceso a datos personales: las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El derecho de acceso se ejercerá para solicitar y obtener información de los datos personales sometidos a tratamiento, el origen de dichos datos, así como las cesiones realizadas o que se prevea realizar respecto de éstos.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(Artículo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39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de la Ley de Protección de Datos Personales del Estado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).</w:t>
                            </w:r>
                          </w:p>
                          <w:p w:rsidR="000E5F90" w:rsidRDefault="000E5F90" w:rsidP="00273C47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Sujeto Obligado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Los Sujetos Obligados par efectos de la Ley son: El Poder Ejecutivo, Poder Legislativo, Poder Judicial, la administración pública municipal,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organismos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públicos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autónomos, descentralizados,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desconcentrados, fideicomisos, empresas de participación estatal y municipal; partidos políticos y agrupaciones políticas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(Artículo 3 de la Ley de Protección de Datos Personales del Estado de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hihuahua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).</w:t>
                            </w: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MX"/>
                              </w:rPr>
                              <w:t>La solicitud y el trámite son gratuitos, s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>olamente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se c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>obrarán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los costos de reproducción de la información 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(Artículo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52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de la Ley de Protección de Datos Personales del Estado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).</w:t>
                            </w:r>
                          </w:p>
                          <w:p w:rsidR="000E5F90" w:rsidRPr="00273C47" w:rsidRDefault="000E5F90" w:rsidP="00DF4E25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El domicilio que proporcione el solicitante para recibir notificaciones deberá es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tar ubicado dentro del Estado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  <w:p w:rsidR="000E5F90" w:rsidRPr="00273C47" w:rsidRDefault="000E5F90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          </w:r>
                          </w:p>
                          <w:p w:rsidR="000E5F90" w:rsidRPr="00273C47" w:rsidRDefault="000E5F90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Para mayor información ingrese a la página </w:t>
                            </w:r>
                            <w:hyperlink r:id="rId10" w:history="1">
                              <w:r w:rsidRPr="00602307">
                                <w:rPr>
                                  <w:rStyle w:val="Hipervnculo"/>
                                  <w:sz w:val="12"/>
                                  <w:szCs w:val="12"/>
                                  <w:lang w:val="es-ES"/>
                                </w:rPr>
                                <w:t>www.ichitaip.org.mx</w:t>
                              </w:r>
                            </w:hyperlink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, comuníquese a los teléfonos  (01) 800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3002525, 614 2013300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o por correo electrónico a la dirección </w:t>
                            </w:r>
                            <w:hyperlink r:id="rId11" w:history="1">
                              <w:r w:rsidRPr="00602307">
                                <w:rPr>
                                  <w:rStyle w:val="Hipervnculo"/>
                                  <w:sz w:val="12"/>
                                  <w:szCs w:val="12"/>
                                  <w:lang w:val="es-ES"/>
                                </w:rPr>
                                <w:t>accesoinf@ichitaip.org.mx</w:t>
                              </w:r>
                            </w:hyperlink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Los datos contenidos en la presente solicitud serán incorporados, tratados y protegidos en el sistema de datos personales del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Sujeto Obligado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ante el cual se presente y no podrán ser difundidos si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n el consentimiento del titular; y 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sólo podrán ser transmitidos internamente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y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al ICHITAIP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bajo las condiciones previstas en la Ley de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Protección de Datos Personales del Estado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, asimismo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los datos proporcionados tienen finalidad estadística y de gestión.</w:t>
                            </w:r>
                          </w:p>
                          <w:p w:rsidR="000E5F90" w:rsidRPr="00273C47" w:rsidRDefault="000E5F90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0E5F90" w:rsidRPr="00273C47" w:rsidRDefault="000E5F90" w:rsidP="005328F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4 Rectángulo redondeado" o:spid="_x0000_s1074" style="position:absolute;margin-left:2.7pt;margin-top:7.25pt;width:520pt;height:215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" fillcolor="white [3212]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0E5F90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0E5F90" w:rsidRDefault="000E5F90" w:rsidP="005328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9</w:t>
                            </w:r>
                            <w:r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Información general</w:t>
                            </w:r>
                          </w:p>
                        </w:tc>
                      </w:tr>
                    </w:tbl>
                    <w:p w:rsidR="000E5F90" w:rsidRDefault="000E5F90" w:rsidP="005328F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0E5F90" w:rsidRPr="00273C47" w:rsidRDefault="000E5F90" w:rsidP="00273C47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Acceso a datos personales: las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El derecho de acceso se ejercerá para solicitar y obtener información de los datos personales sometidos a tratamiento, el origen de dichos datos, así como las cesiones realizadas o que se prevea realizar respecto de éstos.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(Artículo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39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de la Ley de Protección de Datos Personales del Estado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).</w:t>
                      </w:r>
                    </w:p>
                    <w:p w:rsidR="000E5F90" w:rsidRDefault="000E5F90" w:rsidP="00273C47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273C47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Sujeto Obligado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Los Sujetos Obligados par efectos de la Ley son: El Poder Ejecutivo, Poder Legislativo, Poder Judicial, la administración pública municipal,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organismos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públicos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autónomos, descentralizados,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desconcentrados, fideicomisos, empresas de participación estatal y municipal; partidos políticos y agrupaciones políticas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(Artículo 3 de la Ley de Protección de Datos Personales del Estado de 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hihuahua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).</w:t>
                      </w:r>
                    </w:p>
                    <w:p w:rsidR="000E5F90" w:rsidRPr="00273C47" w:rsidRDefault="000E5F90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MX"/>
                        </w:rPr>
                        <w:t>La solicitud y el trámite son gratuitos, s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>olamente</w:t>
                      </w:r>
                      <w:r w:rsidRPr="00273C47">
                        <w:rPr>
                          <w:sz w:val="12"/>
                          <w:szCs w:val="12"/>
                          <w:lang w:val="es-MX"/>
                        </w:rPr>
                        <w:t xml:space="preserve"> se c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>obrarán</w:t>
                      </w:r>
                      <w:r w:rsidRPr="00273C47">
                        <w:rPr>
                          <w:sz w:val="12"/>
                          <w:szCs w:val="12"/>
                          <w:lang w:val="es-MX"/>
                        </w:rPr>
                        <w:t xml:space="preserve"> los costos de reproducción de la información 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(Artículo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 52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de la Ley de Protección de Datos Personales del Estado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).</w:t>
                      </w:r>
                    </w:p>
                    <w:p w:rsidR="000E5F90" w:rsidRPr="00273C47" w:rsidRDefault="000E5F90" w:rsidP="00DF4E25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El domicilio que proporcione el solicitante para recibir notificaciones deberá es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tar ubicado dentro del Estado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de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  <w:p w:rsidR="000E5F90" w:rsidRPr="00273C47" w:rsidRDefault="000E5F90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    </w:r>
                    </w:p>
                    <w:p w:rsidR="000E5F90" w:rsidRPr="00273C47" w:rsidRDefault="000E5F90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Para mayor información ingrese a la página </w:t>
                      </w:r>
                      <w:hyperlink r:id="rId12" w:history="1">
                        <w:r w:rsidRPr="00602307">
                          <w:rPr>
                            <w:rStyle w:val="Hipervnculo"/>
                            <w:sz w:val="12"/>
                            <w:szCs w:val="12"/>
                            <w:lang w:val="es-ES"/>
                          </w:rPr>
                          <w:t>www.ichitaip.org.mx</w:t>
                        </w:r>
                      </w:hyperlink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, comuníquese a los teléfonos  (01) 800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3002525, 614 2013300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o por correo electrónico a la dirección </w:t>
                      </w:r>
                      <w:hyperlink r:id="rId13" w:history="1">
                        <w:r w:rsidRPr="00602307">
                          <w:rPr>
                            <w:rStyle w:val="Hipervnculo"/>
                            <w:sz w:val="12"/>
                            <w:szCs w:val="12"/>
                            <w:lang w:val="es-ES"/>
                          </w:rPr>
                          <w:t>accesoinf@ichitaip.org.mx</w:t>
                        </w:r>
                      </w:hyperlink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:rsidR="000E5F90" w:rsidRPr="00273C47" w:rsidRDefault="000E5F90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Los datos contenidos en la presente solicitud serán incorporados, tratados y protegidos en el sistema de datos personales del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Sujeto Obligado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ante el cual se presente y no podrán ser difundidos si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n el consentimiento del titular; y 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sólo podrán ser transmitidos internamente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 y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al ICHITAIP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bajo las condiciones previstas en la Ley de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Protección de Datos Personales del Estado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, asimismo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los datos proporcionados tienen finalidad estadística y de gestión.</w:t>
                      </w:r>
                    </w:p>
                    <w:p w:rsidR="000E5F90" w:rsidRPr="00273C47" w:rsidRDefault="000E5F90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0E5F90" w:rsidRPr="00273C47" w:rsidRDefault="000E5F90" w:rsidP="005328FC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9E33A4" w:rsidRPr="00273C47" w:rsidRDefault="009E33A4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MX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457F90" w:rsidRDefault="00000FBD" w:rsidP="00F76646">
      <w:pPr>
        <w:jc w:val="right"/>
        <w:rPr>
          <w:lang w:val="es-ES"/>
        </w:rPr>
      </w:pPr>
      <w:r w:rsidRPr="00273C47">
        <w:rPr>
          <w:lang w:val="es-ES"/>
        </w:rPr>
        <w:t>Reverso</w:t>
      </w:r>
    </w:p>
    <w:p w:rsidR="00457F90" w:rsidRDefault="00457F90" w:rsidP="00F76646">
      <w:pPr>
        <w:jc w:val="right"/>
        <w:rPr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sectPr w:rsidR="006E7A61" w:rsidSect="000E55EC">
      <w:pgSz w:w="11907" w:h="16839"/>
      <w:pgMar w:top="720" w:right="720" w:bottom="99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1pt;height:8.2pt;visibility:visible;mso-wrap-style:square" o:bullet="t">
        <v:imagedata r:id="rId1" o:title=""/>
      </v:shape>
    </w:pict>
  </w:numPicBullet>
  <w:numPicBullet w:numPicBulletId="1">
    <w:pict>
      <v:shape id="_x0000_i1041" type="#_x0000_t75" style="width:9.25pt;height:9.25pt;visibility:visible;mso-wrap-style:square" o:bullet="t">
        <v:imagedata r:id="rId2" o:title=""/>
      </v:shape>
    </w:pict>
  </w:numPicBullet>
  <w:abstractNum w:abstractNumId="0" w15:restartNumberingAfterBreak="0">
    <w:nsid w:val="376279CF"/>
    <w:multiLevelType w:val="hybridMultilevel"/>
    <w:tmpl w:val="9FC83D54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E5114"/>
    <w:multiLevelType w:val="hybridMultilevel"/>
    <w:tmpl w:val="5956A8E2"/>
    <w:lvl w:ilvl="0" w:tplc="788CFB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2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A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C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0A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EA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C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4D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C7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7"/>
    <w:rsid w:val="00000FBD"/>
    <w:rsid w:val="00002FBE"/>
    <w:rsid w:val="00012600"/>
    <w:rsid w:val="00053A8E"/>
    <w:rsid w:val="000727DF"/>
    <w:rsid w:val="000A59A0"/>
    <w:rsid w:val="000E55EC"/>
    <w:rsid w:val="000E5F90"/>
    <w:rsid w:val="0012136D"/>
    <w:rsid w:val="001D7C09"/>
    <w:rsid w:val="00205A81"/>
    <w:rsid w:val="002225B6"/>
    <w:rsid w:val="00234251"/>
    <w:rsid w:val="00245954"/>
    <w:rsid w:val="00273C47"/>
    <w:rsid w:val="002769F3"/>
    <w:rsid w:val="002A48CF"/>
    <w:rsid w:val="002B051E"/>
    <w:rsid w:val="002D3952"/>
    <w:rsid w:val="0033693B"/>
    <w:rsid w:val="00354FA1"/>
    <w:rsid w:val="00377151"/>
    <w:rsid w:val="0039644E"/>
    <w:rsid w:val="0039734F"/>
    <w:rsid w:val="003A1F9B"/>
    <w:rsid w:val="003E512F"/>
    <w:rsid w:val="00457F90"/>
    <w:rsid w:val="00462295"/>
    <w:rsid w:val="00465B7D"/>
    <w:rsid w:val="0048012E"/>
    <w:rsid w:val="004A5306"/>
    <w:rsid w:val="005328FC"/>
    <w:rsid w:val="00553901"/>
    <w:rsid w:val="00587963"/>
    <w:rsid w:val="005A1A8A"/>
    <w:rsid w:val="005B64C4"/>
    <w:rsid w:val="0060134A"/>
    <w:rsid w:val="00610451"/>
    <w:rsid w:val="00627A8B"/>
    <w:rsid w:val="0068535F"/>
    <w:rsid w:val="006D2331"/>
    <w:rsid w:val="006E7A61"/>
    <w:rsid w:val="007514CC"/>
    <w:rsid w:val="00756799"/>
    <w:rsid w:val="00756EB9"/>
    <w:rsid w:val="00796402"/>
    <w:rsid w:val="007A1D2B"/>
    <w:rsid w:val="007B3E14"/>
    <w:rsid w:val="007C1814"/>
    <w:rsid w:val="007C47C4"/>
    <w:rsid w:val="00805298"/>
    <w:rsid w:val="00830686"/>
    <w:rsid w:val="00851839"/>
    <w:rsid w:val="008620D5"/>
    <w:rsid w:val="0089037E"/>
    <w:rsid w:val="00895627"/>
    <w:rsid w:val="008B1DCC"/>
    <w:rsid w:val="008F5792"/>
    <w:rsid w:val="00980652"/>
    <w:rsid w:val="009E33A4"/>
    <w:rsid w:val="009E374C"/>
    <w:rsid w:val="00A446B7"/>
    <w:rsid w:val="00A571EE"/>
    <w:rsid w:val="00A616D4"/>
    <w:rsid w:val="00A732B2"/>
    <w:rsid w:val="00AC67C7"/>
    <w:rsid w:val="00B63D23"/>
    <w:rsid w:val="00B83556"/>
    <w:rsid w:val="00B8780F"/>
    <w:rsid w:val="00B94A57"/>
    <w:rsid w:val="00B97E79"/>
    <w:rsid w:val="00BB76C0"/>
    <w:rsid w:val="00BD228C"/>
    <w:rsid w:val="00BD3E6C"/>
    <w:rsid w:val="00C11366"/>
    <w:rsid w:val="00C4351F"/>
    <w:rsid w:val="00C449BB"/>
    <w:rsid w:val="00C465C7"/>
    <w:rsid w:val="00C91691"/>
    <w:rsid w:val="00CD44D7"/>
    <w:rsid w:val="00D74710"/>
    <w:rsid w:val="00D87449"/>
    <w:rsid w:val="00D93364"/>
    <w:rsid w:val="00DA2481"/>
    <w:rsid w:val="00DB78F3"/>
    <w:rsid w:val="00DC5202"/>
    <w:rsid w:val="00DF4E25"/>
    <w:rsid w:val="00E12248"/>
    <w:rsid w:val="00E54F2B"/>
    <w:rsid w:val="00EA5E87"/>
    <w:rsid w:val="00EB7871"/>
    <w:rsid w:val="00EE0CC1"/>
    <w:rsid w:val="00F432CE"/>
    <w:rsid w:val="00F649C7"/>
    <w:rsid w:val="00F67E65"/>
    <w:rsid w:val="00F739E5"/>
    <w:rsid w:val="00F76646"/>
    <w:rsid w:val="00F86EE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color="none [3213]">
      <v:fill color="none [3212]"/>
      <v:stroke color="none [3213]"/>
    </o:shapedefaults>
    <o:shapelayout v:ext="edit">
      <o:idmap v:ext="edit" data="1"/>
    </o:shapelayout>
  </w:shapeDefaults>
  <w:decimalSymbol w:val="."/>
  <w:listSeparator w:val=","/>
  <w15:docId w15:val="{9666D758-8BC7-4AF3-B0EF-F90271E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ccesoinf@ichitaip.org.mx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http://www.ichitaip.org.m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accesoinf@ichitaip.or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hitaip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74782F1D78F49BA9D1788C2CE469C" ma:contentTypeVersion="1" ma:contentTypeDescription="Crear nuevo documento." ma:contentTypeScope="" ma:versionID="52274be4f41b58422e752136d57d8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E2183-3680-41CD-BEB8-58E0AB9F8D51}"/>
</file>

<file path=customXml/itemProps2.xml><?xml version="1.0" encoding="utf-8"?>
<ds:datastoreItem xmlns:ds="http://schemas.openxmlformats.org/officeDocument/2006/customXml" ds:itemID="{FA113B8E-2E58-4D74-887D-4BC6F87C632E}"/>
</file>

<file path=customXml/itemProps3.xml><?xml version="1.0" encoding="utf-8"?>
<ds:datastoreItem xmlns:ds="http://schemas.openxmlformats.org/officeDocument/2006/customXml" ds:itemID="{6DD5EA70-A08A-4B96-A499-37B7186D301E}"/>
</file>

<file path=customXml/itemProps4.xml><?xml version="1.0" encoding="utf-8"?>
<ds:datastoreItem xmlns:ds="http://schemas.openxmlformats.org/officeDocument/2006/customXml" ds:itemID="{F670E4E2-325B-45D5-AE7D-C58136062D96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85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Edgar</dc:creator>
  <cp:lastModifiedBy>Angelica Maria  Romero Villarreal</cp:lastModifiedBy>
  <cp:revision>2</cp:revision>
  <cp:lastPrinted>2016-04-04T17:12:00Z</cp:lastPrinted>
  <dcterms:created xsi:type="dcterms:W3CDTF">2016-04-04T18:38:00Z</dcterms:created>
  <dcterms:modified xsi:type="dcterms:W3CDTF">2016-04-04T18:38:00Z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  <property fmtid="{D5CDD505-2E9C-101B-9397-08002B2CF9AE}" pid="3" name="ContentTypeId">
    <vt:lpwstr>0x010100EB274782F1D78F49BA9D1788C2CE469C</vt:lpwstr>
  </property>
</Properties>
</file>